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A7" w:rsidRPr="00666288" w:rsidRDefault="00A76EA7" w:rsidP="006B1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288">
        <w:rPr>
          <w:rFonts w:ascii="Times New Roman" w:hAnsi="Times New Roman"/>
          <w:b/>
          <w:sz w:val="28"/>
          <w:szCs w:val="28"/>
        </w:rPr>
        <w:t>Отчет деятельности</w:t>
      </w:r>
    </w:p>
    <w:p w:rsidR="00A76EA7" w:rsidRPr="00666288" w:rsidRDefault="00A76EA7" w:rsidP="006B1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288">
        <w:rPr>
          <w:rFonts w:ascii="Times New Roman" w:hAnsi="Times New Roman"/>
          <w:b/>
          <w:sz w:val="28"/>
          <w:szCs w:val="28"/>
        </w:rPr>
        <w:t>депутата Ставропольской городской Думы Хитрова А.А.</w:t>
      </w:r>
    </w:p>
    <w:p w:rsidR="00A76EA7" w:rsidRPr="00666288" w:rsidRDefault="00A76EA7" w:rsidP="00666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6288">
        <w:rPr>
          <w:rFonts w:ascii="Times New Roman" w:hAnsi="Times New Roman"/>
          <w:b/>
          <w:sz w:val="28"/>
          <w:szCs w:val="28"/>
        </w:rPr>
        <w:t>по одномандатному избирательному округу № 10 за 5 лет</w:t>
      </w:r>
    </w:p>
    <w:p w:rsidR="00A76EA7" w:rsidRDefault="00A76EA7" w:rsidP="006B11CF">
      <w:pPr>
        <w:jc w:val="center"/>
      </w:pP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05">
        <w:rPr>
          <w:rFonts w:ascii="Times New Roman" w:hAnsi="Times New Roman"/>
          <w:sz w:val="28"/>
          <w:szCs w:val="28"/>
        </w:rPr>
        <w:t xml:space="preserve">В Ставропольской городской Думе </w:t>
      </w:r>
      <w:r>
        <w:rPr>
          <w:rFonts w:ascii="Times New Roman" w:hAnsi="Times New Roman"/>
          <w:sz w:val="28"/>
          <w:szCs w:val="28"/>
        </w:rPr>
        <w:t xml:space="preserve">Хитров Алексей Анатольевич </w:t>
      </w:r>
      <w:r w:rsidRPr="00332205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 xml:space="preserve">ется членом двух комитетов: </w:t>
      </w:r>
      <w:r w:rsidRPr="00332205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332205">
        <w:rPr>
          <w:rFonts w:ascii="Times New Roman" w:hAnsi="Times New Roman"/>
          <w:sz w:val="28"/>
          <w:szCs w:val="28"/>
        </w:rPr>
        <w:t xml:space="preserve"> по законности и местному самоуправлению; комитет</w:t>
      </w:r>
      <w:r>
        <w:rPr>
          <w:rFonts w:ascii="Times New Roman" w:hAnsi="Times New Roman"/>
          <w:sz w:val="28"/>
          <w:szCs w:val="28"/>
        </w:rPr>
        <w:t>а по социальной политике, в котором</w:t>
      </w:r>
      <w:r w:rsidRPr="00332205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ется</w:t>
      </w:r>
      <w:r w:rsidRPr="00332205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местителем председателя</w:t>
      </w:r>
      <w:r w:rsidRPr="00332205">
        <w:rPr>
          <w:rFonts w:ascii="Times New Roman" w:hAnsi="Times New Roman"/>
          <w:sz w:val="28"/>
          <w:szCs w:val="28"/>
        </w:rPr>
        <w:t>.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Однопартийцами фракции «Единая Россия» в Ставропольской городской Думе Хитрову А.А. доверено курировать такие важные направления, как образование, молодежная политика, спорт, а также Молодежную палату при Ставропольской городской Думе.</w:t>
      </w:r>
    </w:p>
    <w:p w:rsidR="00A76EA7" w:rsidRDefault="00A76EA7" w:rsidP="0066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заместителем секретаря Местного политического совета Ставропольского местного отделения Всероссийской политической партии «</w:t>
      </w:r>
      <w:r w:rsidRPr="00C8318D">
        <w:rPr>
          <w:rFonts w:ascii="Times New Roman" w:hAnsi="Times New Roman"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 в Ставропольском крае.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43A7">
        <w:rPr>
          <w:rFonts w:ascii="Times New Roman" w:hAnsi="Times New Roman"/>
          <w:sz w:val="28"/>
          <w:szCs w:val="28"/>
        </w:rPr>
        <w:t xml:space="preserve">а отчетный период </w:t>
      </w:r>
      <w:r>
        <w:rPr>
          <w:rFonts w:ascii="Times New Roman" w:hAnsi="Times New Roman"/>
          <w:sz w:val="28"/>
          <w:szCs w:val="28"/>
        </w:rPr>
        <w:t>принял участие в 64</w:t>
      </w:r>
      <w:r w:rsidRPr="006C43A7">
        <w:rPr>
          <w:rFonts w:ascii="Times New Roman" w:hAnsi="Times New Roman"/>
          <w:sz w:val="28"/>
          <w:szCs w:val="28"/>
        </w:rPr>
        <w:t xml:space="preserve"> заседаниях Ставропольской городской Думы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43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80</w:t>
      </w:r>
      <w:r w:rsidRPr="006C43A7">
        <w:rPr>
          <w:rFonts w:ascii="Times New Roman" w:hAnsi="Times New Roman"/>
          <w:sz w:val="28"/>
          <w:szCs w:val="28"/>
        </w:rPr>
        <w:t xml:space="preserve"> заседаниях комитетов по социальной политике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br/>
        <w:t xml:space="preserve">76 заседаниях </w:t>
      </w:r>
      <w:r w:rsidRPr="00332205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332205">
        <w:rPr>
          <w:rFonts w:ascii="Times New Roman" w:hAnsi="Times New Roman"/>
          <w:sz w:val="28"/>
          <w:szCs w:val="28"/>
        </w:rPr>
        <w:t xml:space="preserve"> по законности и местному самоуправлению</w:t>
      </w:r>
      <w:r>
        <w:rPr>
          <w:rFonts w:ascii="Times New Roman" w:hAnsi="Times New Roman"/>
          <w:sz w:val="28"/>
          <w:szCs w:val="28"/>
        </w:rPr>
        <w:t>.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EA7" w:rsidRPr="00E1497F" w:rsidRDefault="00A76EA7" w:rsidP="002B50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97F">
        <w:rPr>
          <w:rFonts w:ascii="Times New Roman" w:hAnsi="Times New Roman"/>
          <w:b/>
          <w:sz w:val="28"/>
          <w:szCs w:val="28"/>
        </w:rPr>
        <w:t>Личные приемы и работа с обращениями</w:t>
      </w:r>
    </w:p>
    <w:p w:rsidR="00A76EA7" w:rsidRDefault="00A76EA7" w:rsidP="002B5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EA7" w:rsidRDefault="00A76EA7" w:rsidP="0066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38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период депутатской деятельности с 2016 года по 2021 год проведено более 100 приемов граждан в Ставропольской региональной общественной приемной Председателя Партии «Единая Россия» Д.А. Медведева          (просп. Октябрьской Революции, 31), в приемной на территории округа      (ул. Шеболдаева, 4), а также по месту работы – в Кадетской школе имени Генерала А.</w:t>
      </w:r>
      <w:r w:rsidRPr="002B5087">
        <w:rPr>
          <w:rFonts w:ascii="Times New Roman" w:hAnsi="Times New Roman"/>
          <w:sz w:val="28"/>
          <w:szCs w:val="28"/>
        </w:rPr>
        <w:t>П. Ермолова</w:t>
      </w:r>
      <w:r>
        <w:rPr>
          <w:rFonts w:ascii="Times New Roman" w:hAnsi="Times New Roman"/>
          <w:sz w:val="28"/>
          <w:szCs w:val="28"/>
        </w:rPr>
        <w:t xml:space="preserve"> и в МБОУ СОШ № 50 города Ставрополя. </w:t>
      </w:r>
      <w:r w:rsidRPr="00DB4EA0">
        <w:rPr>
          <w:rFonts w:ascii="Times New Roman" w:hAnsi="Times New Roman"/>
          <w:sz w:val="28"/>
          <w:szCs w:val="28"/>
        </w:rPr>
        <w:t>С апреля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B4EA0">
        <w:rPr>
          <w:rFonts w:ascii="Times New Roman" w:hAnsi="Times New Roman"/>
          <w:sz w:val="28"/>
          <w:szCs w:val="28"/>
        </w:rPr>
        <w:t>период распространения новой корон</w:t>
      </w:r>
      <w:r>
        <w:rPr>
          <w:rFonts w:ascii="Times New Roman" w:hAnsi="Times New Roman"/>
          <w:sz w:val="28"/>
          <w:szCs w:val="28"/>
        </w:rPr>
        <w:t>а</w:t>
      </w:r>
      <w:r w:rsidRPr="00DB4EA0">
        <w:rPr>
          <w:rFonts w:ascii="Times New Roman" w:hAnsi="Times New Roman"/>
          <w:sz w:val="28"/>
          <w:szCs w:val="28"/>
        </w:rPr>
        <w:t>вирусной инфекции COVID-2019 прием граждан был переведен в онлайн-режим. С</w:t>
      </w:r>
      <w:r>
        <w:rPr>
          <w:rFonts w:ascii="Times New Roman" w:hAnsi="Times New Roman"/>
          <w:sz w:val="28"/>
          <w:szCs w:val="28"/>
        </w:rPr>
        <w:t>вязь с избирателями осуществлялась</w:t>
      </w:r>
      <w:r w:rsidRPr="00DB4EA0">
        <w:rPr>
          <w:rFonts w:ascii="Times New Roman" w:hAnsi="Times New Roman"/>
          <w:sz w:val="28"/>
          <w:szCs w:val="28"/>
        </w:rPr>
        <w:t xml:space="preserve"> посредств</w:t>
      </w:r>
      <w:r>
        <w:rPr>
          <w:rFonts w:ascii="Times New Roman" w:hAnsi="Times New Roman"/>
          <w:sz w:val="28"/>
          <w:szCs w:val="28"/>
        </w:rPr>
        <w:t>ом видео</w:t>
      </w:r>
      <w:r w:rsidRPr="00DB4EA0">
        <w:rPr>
          <w:rFonts w:ascii="Times New Roman" w:hAnsi="Times New Roman"/>
          <w:sz w:val="28"/>
          <w:szCs w:val="28"/>
        </w:rPr>
        <w:t>связи в онлайн</w:t>
      </w:r>
      <w:r>
        <w:rPr>
          <w:rFonts w:ascii="Times New Roman" w:hAnsi="Times New Roman"/>
          <w:sz w:val="28"/>
          <w:szCs w:val="28"/>
        </w:rPr>
        <w:t>-</w:t>
      </w:r>
      <w:r w:rsidRPr="00DB4EA0">
        <w:rPr>
          <w:rFonts w:ascii="Times New Roman" w:hAnsi="Times New Roman"/>
          <w:sz w:val="28"/>
          <w:szCs w:val="28"/>
        </w:rPr>
        <w:t>формате.</w:t>
      </w:r>
      <w:r>
        <w:rPr>
          <w:rFonts w:ascii="Times New Roman" w:hAnsi="Times New Roman"/>
          <w:sz w:val="28"/>
          <w:szCs w:val="28"/>
        </w:rPr>
        <w:t xml:space="preserve"> Обращения граждан касались следующих вопросов:</w:t>
      </w:r>
    </w:p>
    <w:p w:rsidR="00A76EA7" w:rsidRDefault="00A76EA7" w:rsidP="0066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устройства детей в дошкольные и школьные учебные заведения;</w:t>
      </w:r>
    </w:p>
    <w:p w:rsidR="00A76EA7" w:rsidRDefault="00A76EA7" w:rsidP="0066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благоустройства дворовой территории, внутриквартальных дорог;</w:t>
      </w:r>
    </w:p>
    <w:p w:rsidR="00A76EA7" w:rsidRDefault="00A76EA7" w:rsidP="0066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проблемы беспризорных собак;</w:t>
      </w:r>
    </w:p>
    <w:p w:rsidR="00A76EA7" w:rsidRDefault="00A76EA7" w:rsidP="0066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покоса травы на территории дворов (лично принимал участие в покосе по просп. Юности, 5, 5Б);</w:t>
      </w:r>
    </w:p>
    <w:p w:rsidR="00A76EA7" w:rsidRDefault="00A76EA7" w:rsidP="0066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жилищных проблем;</w:t>
      </w:r>
    </w:p>
    <w:p w:rsidR="00A76EA7" w:rsidRDefault="00A76EA7" w:rsidP="00666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EA0">
        <w:rPr>
          <w:rFonts w:ascii="Times New Roman" w:hAnsi="Times New Roman"/>
          <w:sz w:val="28"/>
          <w:szCs w:val="28"/>
        </w:rPr>
        <w:t>установк</w:t>
      </w:r>
      <w:r>
        <w:rPr>
          <w:rFonts w:ascii="Times New Roman" w:hAnsi="Times New Roman"/>
          <w:sz w:val="28"/>
          <w:szCs w:val="28"/>
        </w:rPr>
        <w:t>и</w:t>
      </w:r>
      <w:r w:rsidRPr="00DB4EA0">
        <w:rPr>
          <w:rFonts w:ascii="Times New Roman" w:hAnsi="Times New Roman"/>
          <w:sz w:val="28"/>
          <w:szCs w:val="28"/>
        </w:rPr>
        <w:t xml:space="preserve"> и ремонт</w:t>
      </w:r>
      <w:r>
        <w:rPr>
          <w:rFonts w:ascii="Times New Roman" w:hAnsi="Times New Roman"/>
          <w:sz w:val="28"/>
          <w:szCs w:val="28"/>
        </w:rPr>
        <w:t>а</w:t>
      </w:r>
      <w:r w:rsidRPr="00DB4EA0">
        <w:rPr>
          <w:rFonts w:ascii="Times New Roman" w:hAnsi="Times New Roman"/>
          <w:sz w:val="28"/>
          <w:szCs w:val="28"/>
        </w:rPr>
        <w:t xml:space="preserve"> детских площадок</w:t>
      </w:r>
      <w:r>
        <w:rPr>
          <w:rFonts w:ascii="Times New Roman" w:hAnsi="Times New Roman"/>
          <w:sz w:val="28"/>
          <w:szCs w:val="28"/>
        </w:rPr>
        <w:t xml:space="preserve"> (по ул. Буйнакского, 8 установлена спортивная площадка; по просп. Юности, 36, 46, 48 на детских площадках установлены горки, качели; по просп. Юности, 48 на спортивной площадке заменено ограждение (сетка рабица)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76EA7" w:rsidRDefault="00A76EA7" w:rsidP="00E1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Поступившие заявления граждан были рассмотрены в сроки, установленные законодательством, по каждому направлению проведена соответствующая работа.</w:t>
      </w:r>
    </w:p>
    <w:p w:rsidR="00A76EA7" w:rsidRDefault="00A76EA7" w:rsidP="00E1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EA7" w:rsidRPr="00E1497F" w:rsidRDefault="00A76EA7" w:rsidP="00E14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EA7" w:rsidRPr="00E1497F" w:rsidRDefault="00A76EA7" w:rsidP="00E01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97F">
        <w:rPr>
          <w:rFonts w:ascii="Times New Roman" w:hAnsi="Times New Roman"/>
          <w:b/>
          <w:sz w:val="28"/>
          <w:szCs w:val="28"/>
        </w:rPr>
        <w:t>Социальная деятельность</w:t>
      </w:r>
    </w:p>
    <w:p w:rsidR="00A76EA7" w:rsidRDefault="00A76EA7" w:rsidP="00E017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6EA7" w:rsidRDefault="00A76EA7" w:rsidP="00527961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Одним из важных направлений</w:t>
      </w:r>
      <w:r w:rsidRPr="00527961">
        <w:rPr>
          <w:sz w:val="28"/>
          <w:szCs w:val="28"/>
          <w:lang w:eastAsia="en-US"/>
        </w:rPr>
        <w:t xml:space="preserve"> работы </w:t>
      </w:r>
      <w:r>
        <w:rPr>
          <w:sz w:val="28"/>
          <w:szCs w:val="28"/>
          <w:lang w:eastAsia="en-US"/>
        </w:rPr>
        <w:t xml:space="preserve">депутата </w:t>
      </w:r>
      <w:r w:rsidRPr="00527961">
        <w:rPr>
          <w:sz w:val="28"/>
          <w:szCs w:val="28"/>
          <w:lang w:eastAsia="en-US"/>
        </w:rPr>
        <w:t>является организация культурно-массовых, спортивных мероприятий, посвященных знаменательным датам, общественно-политическим событиям, народным праздникам.</w:t>
      </w:r>
    </w:p>
    <w:p w:rsidR="00A76EA7" w:rsidRDefault="00A76EA7" w:rsidP="00527961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527961">
        <w:rPr>
          <w:sz w:val="28"/>
          <w:szCs w:val="28"/>
          <w:lang w:eastAsia="en-US"/>
        </w:rPr>
        <w:t>Непосредственное взаимодействие с жителями района осуществляется через специалистов по связям с общественностью, председателей ТСЖ, ЖСК, домовых и уличных комитетов</w:t>
      </w:r>
      <w:r>
        <w:rPr>
          <w:sz w:val="28"/>
          <w:szCs w:val="28"/>
          <w:lang w:eastAsia="en-US"/>
        </w:rPr>
        <w:t>.</w:t>
      </w:r>
    </w:p>
    <w:p w:rsidR="00A76EA7" w:rsidRDefault="00A76EA7" w:rsidP="00527961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7961">
        <w:rPr>
          <w:sz w:val="28"/>
          <w:szCs w:val="28"/>
          <w:lang w:eastAsia="en-US"/>
        </w:rPr>
        <w:t>На</w:t>
      </w:r>
      <w:r w:rsidRPr="00527961">
        <w:rPr>
          <w:sz w:val="28"/>
          <w:szCs w:val="28"/>
        </w:rPr>
        <w:t xml:space="preserve"> </w:t>
      </w:r>
      <w:r w:rsidRPr="00527961">
        <w:rPr>
          <w:sz w:val="28"/>
          <w:szCs w:val="28"/>
          <w:lang w:eastAsia="en-US"/>
        </w:rPr>
        <w:t>протяжении</w:t>
      </w:r>
      <w:r>
        <w:rPr>
          <w:sz w:val="28"/>
          <w:szCs w:val="28"/>
        </w:rPr>
        <w:t xml:space="preserve"> пяти лет работы в Ставропольской городской Думе при тесном сотрудничестве со специалистом по связи с общественностью администрации Промышленного района, председателем совета микрорайона № 19 Фисенко Т.А. проводились разномасштабные мероприятия, приуроченные как к официальным государственным праздникам, так и в рамках занятости и отдыха, развития социально-патриотической культуры у детей, поддержки пожилого населения микрорайона: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организовывались праздничные гуляния на открытой площадке возле «Детского центра Орленок» (ул. Бруснева, 2/3а) по случаю празднования Масленицы, жителей района угощали блинами, сладостями;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 Дню защитника Отечества (23 февраля) для ветеранов ВОВ в «Детском центре Орленок» (ул. Бруснева, 2/3а) проводились тематические встречи с проведением праздничного концерта, вручением подарков, чаепитием;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9">
        <w:rPr>
          <w:rFonts w:ascii="Times New Roman" w:hAnsi="Times New Roman"/>
          <w:sz w:val="28"/>
          <w:szCs w:val="28"/>
        </w:rPr>
        <w:t xml:space="preserve">– 9 </w:t>
      </w:r>
      <w:r>
        <w:rPr>
          <w:rFonts w:ascii="Times New Roman" w:hAnsi="Times New Roman"/>
          <w:sz w:val="28"/>
          <w:szCs w:val="28"/>
        </w:rPr>
        <w:t>М</w:t>
      </w:r>
      <w:r w:rsidRPr="00A9116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чествовали ветеранов и участников ВОВ с Днем Победы в Великой Отечественной войне 1941-1945 гг. (к 70-летию Победы вручали ценные подарки и медали ветеранам ВОВ на дому);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A91169">
        <w:rPr>
          <w:rFonts w:ascii="Times New Roman" w:hAnsi="Times New Roman"/>
          <w:sz w:val="28"/>
          <w:szCs w:val="28"/>
        </w:rPr>
        <w:t>22 июня</w:t>
      </w:r>
      <w:r>
        <w:rPr>
          <w:rFonts w:ascii="Times New Roman" w:hAnsi="Times New Roman"/>
          <w:sz w:val="28"/>
          <w:szCs w:val="28"/>
        </w:rPr>
        <w:t xml:space="preserve"> в «День памяти и скорби», день начала Великой Отечественной войны, организовано возложение цветов у мемориала «Огонь Вечной Славы» совместно с учащимися Кадетской школы и жителями микрорайона;</w:t>
      </w:r>
    </w:p>
    <w:p w:rsidR="00A76EA7" w:rsidRDefault="00A76EA7" w:rsidP="00141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 Дню защиты детей (1 июня), Дню молодежи России (27 июня) проводились </w:t>
      </w:r>
      <w:r w:rsidRPr="00B03B8D">
        <w:rPr>
          <w:rFonts w:ascii="Times New Roman" w:hAnsi="Times New Roman"/>
          <w:sz w:val="28"/>
          <w:szCs w:val="28"/>
        </w:rPr>
        <w:t>праздничные, игровые, спортивные мероприятия между дворовыми командами</w:t>
      </w:r>
      <w:r>
        <w:rPr>
          <w:rFonts w:ascii="Times New Roman" w:hAnsi="Times New Roman"/>
          <w:sz w:val="28"/>
          <w:szCs w:val="28"/>
        </w:rPr>
        <w:t xml:space="preserve"> на территории микрорайона № 19, учащимися Кадетской школы имени Генерала А.</w:t>
      </w:r>
      <w:r w:rsidRPr="00502897">
        <w:rPr>
          <w:rFonts w:ascii="Times New Roman" w:hAnsi="Times New Roman"/>
          <w:sz w:val="28"/>
          <w:szCs w:val="28"/>
        </w:rPr>
        <w:t>П. Ермолова</w:t>
      </w:r>
      <w:r>
        <w:rPr>
          <w:rFonts w:ascii="Times New Roman" w:hAnsi="Times New Roman"/>
          <w:sz w:val="28"/>
          <w:szCs w:val="28"/>
        </w:rPr>
        <w:t xml:space="preserve">, а также велопробеги (победителям вручены торты, всем </w:t>
      </w:r>
      <w:r w:rsidRPr="00B03B8D">
        <w:rPr>
          <w:rFonts w:ascii="Times New Roman" w:hAnsi="Times New Roman"/>
          <w:sz w:val="28"/>
          <w:szCs w:val="28"/>
        </w:rPr>
        <w:t>участникам м</w:t>
      </w:r>
      <w:r w:rsidRPr="00846088">
        <w:rPr>
          <w:rFonts w:ascii="Times New Roman" w:hAnsi="Times New Roman"/>
          <w:sz w:val="28"/>
          <w:szCs w:val="28"/>
        </w:rPr>
        <w:t>ороженое</w:t>
      </w:r>
      <w:r>
        <w:rPr>
          <w:rFonts w:ascii="Times New Roman" w:hAnsi="Times New Roman"/>
          <w:sz w:val="28"/>
          <w:szCs w:val="28"/>
        </w:rPr>
        <w:t>);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 Дню города и Ставропольского края (сентябрь) проводилось чествование активистов микрорайона № 19 и старших домов с вручением благодарственных писем; организован праздник «Дары золотой осени» для жителей микрорайона (участникам мероприятия устраивали чаепитие со сладким столом);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 Дню семьи, любви и верности (8 июля), Дню пожилого человека </w:t>
      </w:r>
      <w:r>
        <w:rPr>
          <w:rFonts w:ascii="Times New Roman" w:hAnsi="Times New Roman"/>
          <w:sz w:val="28"/>
          <w:szCs w:val="28"/>
        </w:rPr>
        <w:br/>
        <w:t>(1 октября), Дню матери (последнее воскресенье ноября)</w:t>
      </w:r>
      <w:r w:rsidRPr="00F67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проводились торжественные встречи с вручением благодарственных писем, ценных подарков семьям с активной жизненной позицией, пожилым активистам, многодетным матерям, с чаепитием и сладостями;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Новогодние праздники для детей микрорайона на площадке возле Центра детского творчества (просп. Юности, 20) организовывались театрализованные представления с Дедом Морозом и Снегурочкой, сладкими подарками.</w:t>
      </w:r>
    </w:p>
    <w:p w:rsidR="00A76EA7" w:rsidRPr="00F679AF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2019 года совместно с учащимися Кадетской школы, жителями и предпринимателями микрорайона ко Дню инвалида (3 декабря) была собрана гуманитарная помощь и передана для детей, находящихся на лечении в </w:t>
      </w:r>
      <w:r w:rsidRPr="005C7AF2">
        <w:rPr>
          <w:rFonts w:ascii="Times New Roman" w:hAnsi="Times New Roman"/>
          <w:sz w:val="28"/>
          <w:szCs w:val="28"/>
        </w:rPr>
        <w:t xml:space="preserve">ГБУЗ СК </w:t>
      </w:r>
      <w:r>
        <w:rPr>
          <w:rFonts w:ascii="Times New Roman" w:hAnsi="Times New Roman"/>
          <w:sz w:val="28"/>
          <w:szCs w:val="28"/>
        </w:rPr>
        <w:t>«</w:t>
      </w:r>
      <w:r w:rsidRPr="005C7AF2">
        <w:rPr>
          <w:rFonts w:ascii="Times New Roman" w:hAnsi="Times New Roman"/>
          <w:sz w:val="28"/>
          <w:szCs w:val="28"/>
        </w:rPr>
        <w:t>Ставропольская краевая клиническая специализированная психиатрическая больница № 1</w:t>
      </w:r>
      <w:r>
        <w:rPr>
          <w:rFonts w:ascii="Times New Roman" w:hAnsi="Times New Roman"/>
          <w:sz w:val="28"/>
          <w:szCs w:val="28"/>
        </w:rPr>
        <w:t>».</w:t>
      </w:r>
    </w:p>
    <w:p w:rsidR="00A76EA7" w:rsidRPr="005F340A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Анатольевич лично принимал участие в работе по</w:t>
      </w:r>
      <w:r w:rsidRPr="00527961">
        <w:rPr>
          <w:rFonts w:ascii="Times New Roman" w:hAnsi="Times New Roman"/>
          <w:sz w:val="28"/>
          <w:szCs w:val="28"/>
        </w:rPr>
        <w:t xml:space="preserve"> благоустройству, озеленению и санитарной очистке территории округа </w:t>
      </w:r>
      <w:r>
        <w:rPr>
          <w:rFonts w:ascii="Times New Roman" w:hAnsi="Times New Roman"/>
          <w:sz w:val="28"/>
          <w:szCs w:val="28"/>
        </w:rPr>
        <w:t>(регулярно проводились субботники в лесном массиве «Урочище Таманская лесная дача», высаживались деревья (приобретено 150 саженцев), проводился ремонт дворовых спортивных площадок, асфальтирование тротуаров, с учащимися Кадетской школы изготавливали кормушки для птиц.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сложный для страны период пандемии в 2020-</w:t>
      </w:r>
      <w:r w:rsidRPr="005F340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годах, Хитров А.А. принимал активное участие в мероприятиях и акциях социальной направленности (с соблюдением санитарно-эпидемиологических требований), организованных </w:t>
      </w:r>
      <w:r w:rsidRPr="00C8318D">
        <w:rPr>
          <w:rFonts w:ascii="Times New Roman" w:hAnsi="Times New Roman"/>
          <w:sz w:val="28"/>
          <w:szCs w:val="28"/>
        </w:rPr>
        <w:t>парти</w:t>
      </w:r>
      <w:r>
        <w:rPr>
          <w:rFonts w:ascii="Times New Roman" w:hAnsi="Times New Roman"/>
          <w:sz w:val="28"/>
          <w:szCs w:val="28"/>
        </w:rPr>
        <w:t>ей</w:t>
      </w:r>
      <w:r w:rsidRPr="00C8318D">
        <w:rPr>
          <w:rFonts w:ascii="Times New Roman" w:hAnsi="Times New Roman"/>
          <w:sz w:val="28"/>
          <w:szCs w:val="28"/>
        </w:rPr>
        <w:t xml:space="preserve"> «ЕДИНАЯ РОССИЯ»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32205">
        <w:rPr>
          <w:rFonts w:ascii="Times New Roman" w:hAnsi="Times New Roman"/>
          <w:sz w:val="28"/>
          <w:szCs w:val="28"/>
        </w:rPr>
        <w:t>Ставропольской городской Дум</w:t>
      </w:r>
      <w:r>
        <w:rPr>
          <w:rFonts w:ascii="Times New Roman" w:hAnsi="Times New Roman"/>
          <w:sz w:val="28"/>
          <w:szCs w:val="28"/>
        </w:rPr>
        <w:t>ой: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поздравление ветеранов ВОВ с наступившим Новым 2020 годом, вручены праздничные продуктовые наборы;</w:t>
      </w:r>
    </w:p>
    <w:p w:rsidR="00A76EA7" w:rsidRPr="003817C3" w:rsidRDefault="00A76EA7" w:rsidP="006B11C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– поздравление ветеранов ВОВ с Днем защитника Отечества, организовано праздничное чаепитие, вручены памятные подарки, поздравительные открытки;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8318D">
        <w:rPr>
          <w:rFonts w:ascii="Times New Roman" w:hAnsi="Times New Roman"/>
          <w:sz w:val="28"/>
          <w:szCs w:val="28"/>
        </w:rPr>
        <w:t>доставк</w:t>
      </w:r>
      <w:r>
        <w:rPr>
          <w:rFonts w:ascii="Times New Roman" w:hAnsi="Times New Roman"/>
          <w:sz w:val="28"/>
          <w:szCs w:val="28"/>
        </w:rPr>
        <w:t>а</w:t>
      </w:r>
      <w:r w:rsidRPr="00C8318D">
        <w:rPr>
          <w:rFonts w:ascii="Times New Roman" w:hAnsi="Times New Roman"/>
          <w:sz w:val="28"/>
          <w:szCs w:val="28"/>
        </w:rPr>
        <w:t xml:space="preserve"> пожилым людям средств индивидуальной санитарной за</w:t>
      </w:r>
      <w:r>
        <w:rPr>
          <w:rFonts w:ascii="Times New Roman" w:hAnsi="Times New Roman"/>
          <w:sz w:val="28"/>
          <w:szCs w:val="28"/>
        </w:rPr>
        <w:t>щиты в период пандемии COVID-19;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вручение планшетных компьютеров в рамках программы </w:t>
      </w:r>
      <w:r w:rsidRPr="00C8318D">
        <w:rPr>
          <w:rFonts w:ascii="Times New Roman" w:hAnsi="Times New Roman"/>
          <w:sz w:val="28"/>
          <w:szCs w:val="28"/>
        </w:rPr>
        <w:t>«Помоги учиться дома»,</w:t>
      </w:r>
      <w:r w:rsidRPr="00333D55">
        <w:rPr>
          <w:rFonts w:ascii="Times New Roman" w:hAnsi="Times New Roman"/>
          <w:sz w:val="28"/>
          <w:szCs w:val="28"/>
        </w:rPr>
        <w:t xml:space="preserve"> </w:t>
      </w:r>
      <w:r w:rsidRPr="00C8318D">
        <w:rPr>
          <w:rFonts w:ascii="Times New Roman" w:hAnsi="Times New Roman"/>
          <w:sz w:val="28"/>
          <w:szCs w:val="28"/>
        </w:rPr>
        <w:t>направленной на оказание помощи учащимся 9-11 классов из малоимущих, малообеспеченных семей и сирот</w:t>
      </w:r>
      <w:r>
        <w:rPr>
          <w:rFonts w:ascii="Times New Roman" w:hAnsi="Times New Roman"/>
          <w:sz w:val="28"/>
          <w:szCs w:val="28"/>
        </w:rPr>
        <w:t>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E505C">
        <w:rPr>
          <w:rFonts w:ascii="Times New Roman" w:hAnsi="Times New Roman"/>
          <w:sz w:val="28"/>
          <w:szCs w:val="28"/>
        </w:rPr>
        <w:t xml:space="preserve">в честь празднования 75-летия Победы </w:t>
      </w:r>
      <w:r>
        <w:rPr>
          <w:rFonts w:ascii="Times New Roman" w:hAnsi="Times New Roman"/>
          <w:sz w:val="28"/>
          <w:szCs w:val="28"/>
        </w:rPr>
        <w:t xml:space="preserve">и Парада Победы </w:t>
      </w:r>
      <w:r w:rsidRPr="001E505C">
        <w:rPr>
          <w:rFonts w:ascii="Times New Roman" w:hAnsi="Times New Roman"/>
          <w:sz w:val="28"/>
          <w:szCs w:val="28"/>
        </w:rPr>
        <w:t>в Великой Отечественной войне участник</w:t>
      </w:r>
      <w:r>
        <w:rPr>
          <w:rFonts w:ascii="Times New Roman" w:hAnsi="Times New Roman"/>
          <w:sz w:val="28"/>
          <w:szCs w:val="28"/>
        </w:rPr>
        <w:t>ам</w:t>
      </w:r>
      <w:r w:rsidRPr="001E5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</w:t>
      </w:r>
      <w:r w:rsidRPr="001E5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вручены </w:t>
      </w:r>
      <w:r w:rsidRPr="001E505C">
        <w:rPr>
          <w:rFonts w:ascii="Times New Roman" w:hAnsi="Times New Roman"/>
          <w:sz w:val="28"/>
          <w:szCs w:val="28"/>
        </w:rPr>
        <w:t>памятные подарки: современные телевизоры, продуктовые наборы, приветственные адр</w:t>
      </w:r>
      <w:r>
        <w:rPr>
          <w:rFonts w:ascii="Times New Roman" w:hAnsi="Times New Roman"/>
          <w:sz w:val="28"/>
          <w:szCs w:val="28"/>
        </w:rPr>
        <w:t xml:space="preserve">еса от официальных лиц, а также </w:t>
      </w:r>
      <w:r w:rsidRPr="001E505C">
        <w:rPr>
          <w:rFonts w:ascii="Times New Roman" w:hAnsi="Times New Roman"/>
          <w:sz w:val="28"/>
          <w:szCs w:val="28"/>
        </w:rPr>
        <w:t>рукодельные открытки с самыми добрыми и искренними пожеланиями от юных жителей</w:t>
      </w:r>
      <w:r>
        <w:rPr>
          <w:rFonts w:ascii="Times New Roman" w:hAnsi="Times New Roman"/>
          <w:sz w:val="28"/>
          <w:szCs w:val="28"/>
        </w:rPr>
        <w:t>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проведение разъяснительных встреч с медицинскими работниками ГБУЗ СК «Городская клиническая больница № 2» города Ставрополя, занимающимися лечением больных, инфицированных новой коронавирусной инфекцией COVID-19, по вопросам порядка выплат и категориям, которым положены данные выплаты;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8318D">
        <w:rPr>
          <w:rFonts w:ascii="Times New Roman" w:hAnsi="Times New Roman"/>
          <w:sz w:val="28"/>
          <w:szCs w:val="28"/>
        </w:rPr>
        <w:t>вручение ветеранам ВОВ мобильных телефонов с СИМ-картами с подключенн</w:t>
      </w:r>
      <w:r>
        <w:rPr>
          <w:rFonts w:ascii="Times New Roman" w:hAnsi="Times New Roman"/>
          <w:sz w:val="28"/>
          <w:szCs w:val="28"/>
        </w:rPr>
        <w:t>ой услугой «Бесплатная связь» в рамках акции «Телефоны ветеранам ВОВ»;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C8318D">
        <w:rPr>
          <w:rFonts w:ascii="Times New Roman" w:hAnsi="Times New Roman"/>
          <w:sz w:val="28"/>
          <w:szCs w:val="28"/>
        </w:rPr>
        <w:t>оздравление ветеранов ВОВ с годовщи</w:t>
      </w:r>
      <w:r>
        <w:rPr>
          <w:rFonts w:ascii="Times New Roman" w:hAnsi="Times New Roman"/>
          <w:sz w:val="28"/>
          <w:szCs w:val="28"/>
        </w:rPr>
        <w:t>ной окончания Второй мировой войны, ветеранам переданы сладкие наборы и поздравительные открытки;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поздравление инвалидов с Днем города, вручены продуктовые наборы и поздравительные открытки;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поздравление ветеранов ВОВ с Наступающим 2021 годом, вручены продуктовые наборы и поздравительные открытки;</w:t>
      </w:r>
    </w:p>
    <w:p w:rsidR="00A76EA7" w:rsidRPr="00601745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рамках акции «Елка желаний», </w:t>
      </w:r>
      <w:r w:rsidRPr="00B56059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B56059">
        <w:rPr>
          <w:rFonts w:ascii="Times New Roman" w:hAnsi="Times New Roman"/>
          <w:sz w:val="28"/>
          <w:szCs w:val="28"/>
        </w:rPr>
        <w:t xml:space="preserve"> на то, чтобы во время предновогоднего волшебства как можно больше людей поверили в чудо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601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601745">
        <w:rPr>
          <w:rFonts w:ascii="Times New Roman" w:hAnsi="Times New Roman"/>
          <w:sz w:val="28"/>
          <w:szCs w:val="28"/>
        </w:rPr>
        <w:t>ыполнено желание ребенка-инвалида, ему был подарен планшетный компьютер;</w:t>
      </w:r>
    </w:p>
    <w:p w:rsidR="00A76EA7" w:rsidRDefault="00A76EA7" w:rsidP="006B1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поздравление ветеранов ВОВ с </w:t>
      </w:r>
      <w:r w:rsidRPr="001E50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6-й годовщиной</w:t>
      </w:r>
      <w:r w:rsidRPr="001E505C">
        <w:rPr>
          <w:rFonts w:ascii="Times New Roman" w:hAnsi="Times New Roman"/>
          <w:sz w:val="28"/>
          <w:szCs w:val="28"/>
        </w:rPr>
        <w:t xml:space="preserve"> 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05C">
        <w:rPr>
          <w:rFonts w:ascii="Times New Roman" w:hAnsi="Times New Roman"/>
          <w:sz w:val="28"/>
          <w:szCs w:val="28"/>
        </w:rPr>
        <w:t>в Великой Отечественной войне</w:t>
      </w:r>
      <w:r>
        <w:rPr>
          <w:rFonts w:ascii="Times New Roman" w:hAnsi="Times New Roman"/>
          <w:sz w:val="28"/>
          <w:szCs w:val="28"/>
        </w:rPr>
        <w:t>, вручены продуктовые наборы, цветы и поздравительные открытки.</w:t>
      </w:r>
    </w:p>
    <w:sectPr w:rsidR="00A76EA7" w:rsidSect="00E149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A7" w:rsidRDefault="00A76EA7" w:rsidP="00CB1C42">
      <w:pPr>
        <w:spacing w:after="0" w:line="240" w:lineRule="auto"/>
      </w:pPr>
      <w:r>
        <w:separator/>
      </w:r>
    </w:p>
  </w:endnote>
  <w:endnote w:type="continuationSeparator" w:id="0">
    <w:p w:rsidR="00A76EA7" w:rsidRDefault="00A76EA7" w:rsidP="00CB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A7" w:rsidRDefault="00A76EA7" w:rsidP="00CB1C42">
      <w:pPr>
        <w:spacing w:after="0" w:line="240" w:lineRule="auto"/>
      </w:pPr>
      <w:r>
        <w:separator/>
      </w:r>
    </w:p>
  </w:footnote>
  <w:footnote w:type="continuationSeparator" w:id="0">
    <w:p w:rsidR="00A76EA7" w:rsidRDefault="00A76EA7" w:rsidP="00CB1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1CF"/>
    <w:rsid w:val="0003715C"/>
    <w:rsid w:val="000536A9"/>
    <w:rsid w:val="00141343"/>
    <w:rsid w:val="00164DA2"/>
    <w:rsid w:val="001E505C"/>
    <w:rsid w:val="002952C5"/>
    <w:rsid w:val="002B5087"/>
    <w:rsid w:val="002E07CE"/>
    <w:rsid w:val="00332205"/>
    <w:rsid w:val="00333D55"/>
    <w:rsid w:val="003817C3"/>
    <w:rsid w:val="003E1BC8"/>
    <w:rsid w:val="003E4937"/>
    <w:rsid w:val="004306B5"/>
    <w:rsid w:val="00441F55"/>
    <w:rsid w:val="00502897"/>
    <w:rsid w:val="005101DE"/>
    <w:rsid w:val="00527961"/>
    <w:rsid w:val="00545A70"/>
    <w:rsid w:val="005C7AF2"/>
    <w:rsid w:val="005F340A"/>
    <w:rsid w:val="00601745"/>
    <w:rsid w:val="006438CF"/>
    <w:rsid w:val="00666288"/>
    <w:rsid w:val="006B11CF"/>
    <w:rsid w:val="006C43A7"/>
    <w:rsid w:val="006D275C"/>
    <w:rsid w:val="0072693A"/>
    <w:rsid w:val="007A3D6A"/>
    <w:rsid w:val="007E53FD"/>
    <w:rsid w:val="00846088"/>
    <w:rsid w:val="00892993"/>
    <w:rsid w:val="0090569A"/>
    <w:rsid w:val="009523E4"/>
    <w:rsid w:val="00A76EA7"/>
    <w:rsid w:val="00A85794"/>
    <w:rsid w:val="00A866C6"/>
    <w:rsid w:val="00A91169"/>
    <w:rsid w:val="00AB1773"/>
    <w:rsid w:val="00AC1391"/>
    <w:rsid w:val="00B03B8D"/>
    <w:rsid w:val="00B56059"/>
    <w:rsid w:val="00B8650F"/>
    <w:rsid w:val="00C8318D"/>
    <w:rsid w:val="00CB1C42"/>
    <w:rsid w:val="00CC34D7"/>
    <w:rsid w:val="00D62A1F"/>
    <w:rsid w:val="00DA712F"/>
    <w:rsid w:val="00DB4EA0"/>
    <w:rsid w:val="00DB6D8A"/>
    <w:rsid w:val="00E017B9"/>
    <w:rsid w:val="00E1497F"/>
    <w:rsid w:val="00E60EFA"/>
    <w:rsid w:val="00EC184D"/>
    <w:rsid w:val="00EF047F"/>
    <w:rsid w:val="00F623EC"/>
    <w:rsid w:val="00F679AF"/>
    <w:rsid w:val="00F95381"/>
    <w:rsid w:val="00FA2C68"/>
    <w:rsid w:val="00FC33F9"/>
    <w:rsid w:val="00FF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C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C42"/>
    <w:rPr>
      <w:rFonts w:cs="Times New Roman"/>
    </w:rPr>
  </w:style>
  <w:style w:type="paragraph" w:styleId="NormalWeb">
    <w:name w:val="Normal (Web)"/>
    <w:basedOn w:val="Normal"/>
    <w:uiPriority w:val="99"/>
    <w:rsid w:val="00527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1191</Words>
  <Characters>6790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деятельности</dc:title>
  <dc:subject/>
  <dc:creator>Priemnaya2</dc:creator>
  <cp:keywords/>
  <dc:description/>
  <cp:lastModifiedBy>Gorovaia U I</cp:lastModifiedBy>
  <cp:revision>9</cp:revision>
  <cp:lastPrinted>2021-07-05T08:25:00Z</cp:lastPrinted>
  <dcterms:created xsi:type="dcterms:W3CDTF">2021-07-05T07:56:00Z</dcterms:created>
  <dcterms:modified xsi:type="dcterms:W3CDTF">2021-07-05T08:59:00Z</dcterms:modified>
</cp:coreProperties>
</file>