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61D" w:rsidRPr="00057399" w:rsidRDefault="0050461D" w:rsidP="00E03E0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7840" w:rsidRPr="00057399" w:rsidRDefault="00327840" w:rsidP="00E03E0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7399">
        <w:rPr>
          <w:rFonts w:ascii="Times New Roman" w:hAnsi="Times New Roman" w:cs="Times New Roman"/>
          <w:sz w:val="26"/>
          <w:szCs w:val="26"/>
        </w:rPr>
        <w:t>ОТЧЕТ</w:t>
      </w:r>
    </w:p>
    <w:p w:rsidR="00286FD1" w:rsidRPr="00057399" w:rsidRDefault="00327840" w:rsidP="00E03E0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7399">
        <w:rPr>
          <w:rFonts w:ascii="Times New Roman" w:hAnsi="Times New Roman" w:cs="Times New Roman"/>
          <w:sz w:val="26"/>
          <w:szCs w:val="26"/>
        </w:rPr>
        <w:t>О ДЕЯТЕЛЬНОСТИ ДЕПУТАТА СТАВРОПОЛЬСКОЙ</w:t>
      </w:r>
    </w:p>
    <w:p w:rsidR="00327840" w:rsidRPr="00057399" w:rsidRDefault="00327840" w:rsidP="00E03E0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8B2B9D" w:rsidRPr="00057399" w:rsidRDefault="00327840" w:rsidP="00E03E0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>АГАЛАРОВА КАЗБЕКА РАЙЗУДИНОВИЧА</w:t>
      </w:r>
    </w:p>
    <w:p w:rsidR="0050461D" w:rsidRPr="00057399" w:rsidRDefault="009D3FC9" w:rsidP="00E03E0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>(</w:t>
      </w:r>
      <w:r w:rsidR="00E03E00">
        <w:rPr>
          <w:rFonts w:ascii="Times New Roman" w:hAnsi="Times New Roman" w:cs="Times New Roman"/>
          <w:sz w:val="28"/>
          <w:szCs w:val="28"/>
        </w:rPr>
        <w:t xml:space="preserve">за </w:t>
      </w:r>
      <w:r w:rsidRPr="00057399">
        <w:rPr>
          <w:rFonts w:ascii="Times New Roman" w:hAnsi="Times New Roman" w:cs="Times New Roman"/>
          <w:sz w:val="28"/>
          <w:szCs w:val="28"/>
        </w:rPr>
        <w:t>2022</w:t>
      </w:r>
      <w:r w:rsidR="0050461D" w:rsidRPr="00057399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327840" w:rsidRPr="005E5A36" w:rsidRDefault="00327840" w:rsidP="00E03E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DD0" w:rsidRPr="005E5A36" w:rsidRDefault="00286FD1" w:rsidP="005E6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36">
        <w:rPr>
          <w:rFonts w:ascii="Times New Roman" w:hAnsi="Times New Roman" w:cs="Times New Roman"/>
          <w:sz w:val="28"/>
          <w:szCs w:val="28"/>
        </w:rPr>
        <w:t xml:space="preserve">В </w:t>
      </w:r>
      <w:r w:rsidR="007D52E6" w:rsidRPr="005E5A36">
        <w:rPr>
          <w:rFonts w:ascii="Times New Roman" w:hAnsi="Times New Roman" w:cs="Times New Roman"/>
          <w:sz w:val="28"/>
          <w:szCs w:val="28"/>
        </w:rPr>
        <w:t>сентябре 2021 года был избран депутатом Ставропольской городс</w:t>
      </w:r>
      <w:r w:rsidR="004405AD">
        <w:rPr>
          <w:rFonts w:ascii="Times New Roman" w:hAnsi="Times New Roman" w:cs="Times New Roman"/>
          <w:sz w:val="28"/>
          <w:szCs w:val="28"/>
        </w:rPr>
        <w:t>кой Думы 8 созыва во второй раз</w:t>
      </w:r>
      <w:r w:rsidR="007D52E6" w:rsidRPr="005E5A36">
        <w:rPr>
          <w:rFonts w:ascii="Times New Roman" w:hAnsi="Times New Roman" w:cs="Times New Roman"/>
          <w:sz w:val="28"/>
          <w:szCs w:val="28"/>
        </w:rPr>
        <w:t xml:space="preserve"> по списку от Ставропольского местного отделения Партии </w:t>
      </w:r>
      <w:r w:rsidR="007D52E6" w:rsidRPr="005E5A36">
        <w:rPr>
          <w:rFonts w:ascii="Times New Roman" w:hAnsi="Times New Roman" w:cs="Times New Roman"/>
          <w:b/>
          <w:sz w:val="28"/>
          <w:szCs w:val="28"/>
        </w:rPr>
        <w:t>«ЕДИНАЯ РОССИЯ».</w:t>
      </w:r>
      <w:r w:rsidR="007D52E6" w:rsidRPr="005E5A36">
        <w:rPr>
          <w:sz w:val="28"/>
          <w:szCs w:val="28"/>
        </w:rPr>
        <w:t xml:space="preserve"> </w:t>
      </w:r>
    </w:p>
    <w:p w:rsidR="005E5A36" w:rsidRDefault="00921218" w:rsidP="005E6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3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C2837" w:rsidRPr="005E5A36">
        <w:rPr>
          <w:rFonts w:ascii="Times New Roman" w:hAnsi="Times New Roman" w:cs="Times New Roman"/>
          <w:sz w:val="28"/>
          <w:szCs w:val="28"/>
        </w:rPr>
        <w:t xml:space="preserve">за </w:t>
      </w:r>
      <w:r w:rsidR="0050461D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286FD1" w:rsidRPr="005E5A3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70DD0" w:rsidRPr="005E5A36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Pr="005E5A36">
        <w:rPr>
          <w:rFonts w:ascii="Times New Roman" w:hAnsi="Times New Roman" w:cs="Times New Roman"/>
          <w:sz w:val="28"/>
          <w:szCs w:val="28"/>
        </w:rPr>
        <w:t>в</w:t>
      </w:r>
      <w:r w:rsidRPr="005E5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5A36">
        <w:rPr>
          <w:rFonts w:ascii="Times New Roman" w:hAnsi="Times New Roman" w:cs="Times New Roman"/>
          <w:sz w:val="28"/>
          <w:szCs w:val="28"/>
        </w:rPr>
        <w:t>1</w:t>
      </w:r>
      <w:r w:rsidR="009D3FC9">
        <w:rPr>
          <w:rFonts w:ascii="Times New Roman" w:hAnsi="Times New Roman" w:cs="Times New Roman"/>
          <w:sz w:val="28"/>
          <w:szCs w:val="28"/>
        </w:rPr>
        <w:t>6</w:t>
      </w:r>
      <w:r w:rsidRPr="005E5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5A36">
        <w:rPr>
          <w:rFonts w:ascii="Times New Roman" w:hAnsi="Times New Roman" w:cs="Times New Roman"/>
          <w:sz w:val="28"/>
          <w:szCs w:val="28"/>
        </w:rPr>
        <w:t>заседаниях Ставропольской городской Думы</w:t>
      </w:r>
      <w:r w:rsidR="009D3FC9">
        <w:rPr>
          <w:rFonts w:ascii="Times New Roman" w:hAnsi="Times New Roman" w:cs="Times New Roman"/>
          <w:sz w:val="28"/>
          <w:szCs w:val="28"/>
        </w:rPr>
        <w:t xml:space="preserve"> </w:t>
      </w:r>
      <w:r w:rsidR="00172513">
        <w:rPr>
          <w:rFonts w:ascii="Times New Roman" w:hAnsi="Times New Roman" w:cs="Times New Roman"/>
          <w:sz w:val="28"/>
          <w:szCs w:val="28"/>
        </w:rPr>
        <w:t xml:space="preserve">и </w:t>
      </w:r>
      <w:r w:rsidR="00172513" w:rsidRPr="005E5A36">
        <w:rPr>
          <w:rFonts w:ascii="Times New Roman" w:hAnsi="Times New Roman" w:cs="Times New Roman"/>
          <w:sz w:val="28"/>
          <w:szCs w:val="28"/>
        </w:rPr>
        <w:t>в</w:t>
      </w:r>
      <w:r w:rsidR="00286FD1" w:rsidRPr="005E5A36">
        <w:rPr>
          <w:rFonts w:ascii="Times New Roman" w:hAnsi="Times New Roman" w:cs="Times New Roman"/>
          <w:sz w:val="28"/>
          <w:szCs w:val="28"/>
        </w:rPr>
        <w:t xml:space="preserve"> 1</w:t>
      </w:r>
      <w:r w:rsidR="009D3FC9">
        <w:rPr>
          <w:rFonts w:ascii="Times New Roman" w:hAnsi="Times New Roman" w:cs="Times New Roman"/>
          <w:sz w:val="28"/>
          <w:szCs w:val="28"/>
        </w:rPr>
        <w:t>6</w:t>
      </w:r>
      <w:r w:rsidR="00286FD1" w:rsidRPr="005E5A36">
        <w:rPr>
          <w:rFonts w:ascii="Times New Roman" w:hAnsi="Times New Roman" w:cs="Times New Roman"/>
          <w:sz w:val="28"/>
          <w:szCs w:val="28"/>
        </w:rPr>
        <w:t xml:space="preserve"> заседаниях депутатского объединения Партии </w:t>
      </w:r>
      <w:r w:rsidR="00286FD1" w:rsidRPr="005E5A36">
        <w:rPr>
          <w:rFonts w:ascii="Times New Roman" w:hAnsi="Times New Roman" w:cs="Times New Roman"/>
          <w:b/>
          <w:sz w:val="28"/>
          <w:szCs w:val="28"/>
        </w:rPr>
        <w:t>«ЕДИНАЯ РОССИЯ</w:t>
      </w:r>
      <w:r w:rsidR="00286FD1" w:rsidRPr="005E5A36">
        <w:rPr>
          <w:rFonts w:ascii="Times New Roman" w:hAnsi="Times New Roman" w:cs="Times New Roman"/>
          <w:sz w:val="28"/>
          <w:szCs w:val="28"/>
        </w:rPr>
        <w:t>».</w:t>
      </w:r>
      <w:r w:rsidR="0019486B" w:rsidRPr="005E5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E8" w:rsidRPr="00AF42C7" w:rsidRDefault="004405AD" w:rsidP="005E6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</w:t>
      </w:r>
      <w:r w:rsidR="005E5A36" w:rsidRPr="00AF42C7">
        <w:rPr>
          <w:rFonts w:ascii="Times New Roman" w:hAnsi="Times New Roman" w:cs="Times New Roman"/>
          <w:sz w:val="28"/>
          <w:szCs w:val="28"/>
        </w:rPr>
        <w:t xml:space="preserve"> членом комитета по бюджету, экономическому развитию, инвестиционной и внешнеэкономической деятельности, малому</w:t>
      </w:r>
      <w:r>
        <w:rPr>
          <w:rFonts w:ascii="Times New Roman" w:hAnsi="Times New Roman" w:cs="Times New Roman"/>
          <w:sz w:val="28"/>
          <w:szCs w:val="28"/>
        </w:rPr>
        <w:t xml:space="preserve"> и среднему предпринимательству. З</w:t>
      </w:r>
      <w:r w:rsidR="005E5A36" w:rsidRPr="00AF42C7"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 w:rsidR="001A58A2">
        <w:rPr>
          <w:rFonts w:ascii="Times New Roman" w:hAnsi="Times New Roman" w:cs="Times New Roman"/>
          <w:sz w:val="28"/>
          <w:szCs w:val="28"/>
        </w:rPr>
        <w:t>посетил 20</w:t>
      </w:r>
      <w:r w:rsidR="005E5A36" w:rsidRPr="00AF42C7">
        <w:rPr>
          <w:rFonts w:ascii="Times New Roman" w:hAnsi="Times New Roman" w:cs="Times New Roman"/>
          <w:sz w:val="28"/>
          <w:szCs w:val="28"/>
        </w:rPr>
        <w:t xml:space="preserve"> заседаний,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E5A36" w:rsidRPr="00AF42C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A58A2">
        <w:rPr>
          <w:rFonts w:ascii="Times New Roman" w:hAnsi="Times New Roman" w:cs="Times New Roman"/>
          <w:sz w:val="28"/>
          <w:szCs w:val="28"/>
        </w:rPr>
        <w:t>принял участие в 8</w:t>
      </w:r>
      <w:r w:rsidR="005E5A36" w:rsidRPr="00AF42C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A58A2">
        <w:rPr>
          <w:rFonts w:ascii="Times New Roman" w:hAnsi="Times New Roman" w:cs="Times New Roman"/>
          <w:sz w:val="28"/>
          <w:szCs w:val="28"/>
        </w:rPr>
        <w:t>ях</w:t>
      </w:r>
      <w:r w:rsidR="005E5A36" w:rsidRPr="00AF42C7">
        <w:rPr>
          <w:rFonts w:ascii="Times New Roman" w:hAnsi="Times New Roman" w:cs="Times New Roman"/>
          <w:sz w:val="28"/>
          <w:szCs w:val="28"/>
        </w:rPr>
        <w:t xml:space="preserve"> комитета по вопросам жилищно-коммунального хозяйства, благоустройства, дорожного хозяйства, транспорта и энергетики</w:t>
      </w:r>
      <w:r w:rsidR="00E03E00">
        <w:rPr>
          <w:rFonts w:ascii="Times New Roman" w:hAnsi="Times New Roman" w:cs="Times New Roman"/>
          <w:sz w:val="28"/>
          <w:szCs w:val="28"/>
        </w:rPr>
        <w:t xml:space="preserve">, членом которого депутат является. </w:t>
      </w:r>
    </w:p>
    <w:p w:rsidR="005E5A36" w:rsidRDefault="001A58A2" w:rsidP="005E67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40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</w:t>
      </w:r>
      <w:r w:rsidR="005E5A36" w:rsidRPr="00AF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5A36" w:rsidRPr="00AF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E03E0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E5A36" w:rsidRPr="00AF42C7">
        <w:rPr>
          <w:rFonts w:ascii="Times New Roman" w:hAnsi="Times New Roman" w:cs="Times New Roman"/>
          <w:color w:val="000000"/>
          <w:sz w:val="28"/>
          <w:szCs w:val="28"/>
        </w:rPr>
        <w:t>онкурсн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E5A36" w:rsidRPr="00AF42C7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E5A36" w:rsidRPr="00AF42C7">
        <w:rPr>
          <w:rFonts w:ascii="Times New Roman" w:hAnsi="Times New Roman" w:cs="Times New Roman"/>
          <w:color w:val="000000"/>
          <w:sz w:val="28"/>
          <w:szCs w:val="28"/>
        </w:rPr>
        <w:t xml:space="preserve"> «Лучший в профессии по направлениям рабочих специальностей», а также в работе </w:t>
      </w:r>
      <w:r w:rsidR="005E5A36" w:rsidRPr="00AF42C7">
        <w:rPr>
          <w:rFonts w:ascii="Times New Roman" w:hAnsi="Times New Roman" w:cs="Times New Roman"/>
          <w:sz w:val="28"/>
          <w:szCs w:val="28"/>
        </w:rPr>
        <w:t>межведомственной  рабочей групп</w:t>
      </w:r>
      <w:r w:rsidR="00E03E00">
        <w:rPr>
          <w:rFonts w:ascii="Times New Roman" w:hAnsi="Times New Roman" w:cs="Times New Roman"/>
          <w:sz w:val="28"/>
          <w:szCs w:val="28"/>
        </w:rPr>
        <w:t>ы</w:t>
      </w:r>
      <w:r w:rsidR="005E5A36" w:rsidRPr="00AF42C7">
        <w:rPr>
          <w:rFonts w:ascii="Times New Roman" w:hAnsi="Times New Roman" w:cs="Times New Roman"/>
          <w:sz w:val="28"/>
          <w:szCs w:val="28"/>
        </w:rPr>
        <w:t>, в рамках деятельности которой предусматривается обеспечение мониторинга и насыщения смет работ по строительству, реконструкции, капитальному ремонту автомобильных дорог общего пользования местного значения, находящихся в ведении органа местного самоуправления города Ставрополя</w:t>
      </w:r>
      <w:r w:rsidR="00E03E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5A36" w:rsidRPr="00AF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5AD">
        <w:rPr>
          <w:rFonts w:ascii="Times New Roman" w:hAnsi="Times New Roman" w:cs="Times New Roman"/>
          <w:color w:val="000000"/>
          <w:sz w:val="28"/>
          <w:szCs w:val="28"/>
        </w:rPr>
        <w:t>Состою</w:t>
      </w:r>
      <w:r w:rsidR="00E03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5A36" w:rsidRPr="00AF42C7">
        <w:rPr>
          <w:rFonts w:ascii="Times New Roman" w:hAnsi="Times New Roman" w:cs="Times New Roman"/>
          <w:color w:val="000000"/>
          <w:sz w:val="28"/>
          <w:szCs w:val="28"/>
        </w:rPr>
        <w:t xml:space="preserve">в рабочей группе по </w:t>
      </w:r>
      <w:r w:rsidR="005E5A36" w:rsidRPr="00AF42C7">
        <w:rPr>
          <w:rFonts w:ascii="Times New Roman" w:hAnsi="Times New Roman" w:cs="Times New Roman"/>
          <w:sz w:val="28"/>
          <w:szCs w:val="28"/>
        </w:rPr>
        <w:t>инициативным проектам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A36" w:rsidRPr="00AF42C7">
        <w:rPr>
          <w:rFonts w:ascii="Times New Roman" w:hAnsi="Times New Roman" w:cs="Times New Roman"/>
          <w:sz w:val="28"/>
          <w:szCs w:val="28"/>
        </w:rPr>
        <w:t xml:space="preserve"> </w:t>
      </w:r>
      <w:r w:rsidR="001D3905">
        <w:rPr>
          <w:rFonts w:ascii="Times New Roman" w:hAnsi="Times New Roman" w:cs="Times New Roman"/>
          <w:sz w:val="28"/>
          <w:szCs w:val="28"/>
        </w:rPr>
        <w:t>В</w:t>
      </w:r>
      <w:r w:rsidR="004405AD">
        <w:rPr>
          <w:rFonts w:ascii="Times New Roman" w:hAnsi="Times New Roman" w:cs="Times New Roman"/>
          <w:sz w:val="28"/>
          <w:szCs w:val="28"/>
        </w:rPr>
        <w:t>хожу</w:t>
      </w:r>
      <w:r w:rsidR="001D3905" w:rsidRPr="00AF42C7">
        <w:rPr>
          <w:rFonts w:ascii="Times New Roman" w:hAnsi="Times New Roman" w:cs="Times New Roman"/>
          <w:sz w:val="28"/>
          <w:szCs w:val="28"/>
        </w:rPr>
        <w:t xml:space="preserve"> в</w:t>
      </w:r>
      <w:r w:rsidR="005E5A36" w:rsidRPr="00AF42C7">
        <w:rPr>
          <w:rFonts w:ascii="Times New Roman" w:hAnsi="Times New Roman" w:cs="Times New Roman"/>
          <w:sz w:val="28"/>
          <w:szCs w:val="28"/>
        </w:rPr>
        <w:t xml:space="preserve"> </w:t>
      </w:r>
      <w:r w:rsidR="005E5A36" w:rsidRPr="00AF42C7">
        <w:rPr>
          <w:rFonts w:ascii="Times New Roman" w:hAnsi="Times New Roman" w:cs="Times New Roman"/>
          <w:spacing w:val="4"/>
          <w:sz w:val="28"/>
          <w:szCs w:val="28"/>
        </w:rPr>
        <w:t>координационный совет по обеспечению экономической стабильности в городе Ставрополе, экономической и социальной поддержки населения города Ставрополя в связи с введением в отношении Российской Федерации иностранными государствами экономических санкций</w:t>
      </w:r>
      <w:r w:rsidR="00AF42C7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4405AD">
        <w:rPr>
          <w:rFonts w:ascii="Times New Roman" w:hAnsi="Times New Roman" w:cs="Times New Roman"/>
          <w:spacing w:val="4"/>
          <w:sz w:val="28"/>
          <w:szCs w:val="28"/>
        </w:rPr>
        <w:t xml:space="preserve"> Помимо этого являюсь членом </w:t>
      </w:r>
      <w:r w:rsidR="004405AD">
        <w:rPr>
          <w:rFonts w:ascii="Times New Roman" w:hAnsi="Times New Roman" w:cs="Times New Roman"/>
          <w:sz w:val="28"/>
          <w:szCs w:val="28"/>
        </w:rPr>
        <w:t>конкурсной</w:t>
      </w:r>
      <w:r w:rsidR="004405AD">
        <w:rPr>
          <w:rFonts w:ascii="Times New Roman" w:hAnsi="Times New Roman" w:cs="Times New Roman"/>
          <w:spacing w:val="4"/>
          <w:sz w:val="28"/>
          <w:szCs w:val="28"/>
        </w:rPr>
        <w:t xml:space="preserve"> комиссии</w:t>
      </w:r>
      <w:r w:rsidR="001D39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94A17" w:rsidRPr="00B94A17">
        <w:rPr>
          <w:rFonts w:ascii="Times New Roman" w:hAnsi="Times New Roman" w:cs="Times New Roman"/>
          <w:sz w:val="28"/>
          <w:szCs w:val="28"/>
        </w:rPr>
        <w:t>в соответствии с решением от</w:t>
      </w:r>
      <w:r w:rsidR="00E03E00">
        <w:rPr>
          <w:rFonts w:ascii="Times New Roman" w:hAnsi="Times New Roman" w:cs="Times New Roman"/>
          <w:sz w:val="28"/>
          <w:szCs w:val="28"/>
        </w:rPr>
        <w:t xml:space="preserve"> </w:t>
      </w:r>
      <w:r w:rsidR="00B94A17" w:rsidRPr="00B94A17">
        <w:rPr>
          <w:rFonts w:ascii="Times New Roman" w:hAnsi="Times New Roman" w:cs="Times New Roman"/>
          <w:sz w:val="28"/>
          <w:szCs w:val="28"/>
        </w:rPr>
        <w:t>28.07.2021</w:t>
      </w:r>
      <w:r w:rsidR="00E03E00">
        <w:rPr>
          <w:rFonts w:ascii="Times New Roman" w:hAnsi="Times New Roman" w:cs="Times New Roman"/>
          <w:sz w:val="28"/>
          <w:szCs w:val="28"/>
        </w:rPr>
        <w:t xml:space="preserve"> г.</w:t>
      </w:r>
      <w:r w:rsidR="00B94A17" w:rsidRPr="00B94A17">
        <w:rPr>
          <w:rFonts w:ascii="Times New Roman" w:hAnsi="Times New Roman" w:cs="Times New Roman"/>
          <w:sz w:val="28"/>
          <w:szCs w:val="28"/>
        </w:rPr>
        <w:t xml:space="preserve"> № 583 «Об </w:t>
      </w:r>
      <w:r w:rsidR="00B94A17" w:rsidRPr="00B94A17">
        <w:rPr>
          <w:rFonts w:ascii="Times New Roman" w:hAnsi="Times New Roman" w:cs="Times New Roman"/>
          <w:sz w:val="28"/>
          <w:szCs w:val="28"/>
        </w:rPr>
        <w:lastRenderedPageBreak/>
        <w:t>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города Ставрополя Ставропольского края»</w:t>
      </w:r>
      <w:r w:rsidR="00B94A17">
        <w:rPr>
          <w:rFonts w:ascii="Times New Roman" w:hAnsi="Times New Roman" w:cs="Times New Roman"/>
          <w:sz w:val="28"/>
          <w:szCs w:val="28"/>
        </w:rPr>
        <w:t>.</w:t>
      </w:r>
    </w:p>
    <w:p w:rsidR="00B94A17" w:rsidRPr="003C0456" w:rsidRDefault="00B94A17" w:rsidP="005E67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</w:t>
      </w:r>
      <w:r>
        <w:rPr>
          <w:sz w:val="28"/>
          <w:szCs w:val="28"/>
        </w:rPr>
        <w:t xml:space="preserve">Свою депутатскую деятельность </w:t>
      </w:r>
      <w:r w:rsidR="004405AD">
        <w:rPr>
          <w:sz w:val="28"/>
          <w:szCs w:val="28"/>
        </w:rPr>
        <w:t>регулярно освещаю</w:t>
      </w:r>
      <w:r>
        <w:rPr>
          <w:sz w:val="28"/>
          <w:szCs w:val="28"/>
        </w:rPr>
        <w:t xml:space="preserve"> в </w:t>
      </w:r>
      <w:r w:rsidR="004405AD">
        <w:rPr>
          <w:sz w:val="28"/>
          <w:szCs w:val="28"/>
        </w:rPr>
        <w:t xml:space="preserve">мессенджере </w:t>
      </w:r>
      <w:r>
        <w:rPr>
          <w:sz w:val="28"/>
          <w:szCs w:val="28"/>
        </w:rPr>
        <w:t>«Телеграмм».</w:t>
      </w:r>
    </w:p>
    <w:p w:rsidR="00B94A17" w:rsidRPr="00B94A17" w:rsidRDefault="00B94A17" w:rsidP="005E67F1">
      <w:pPr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B52286" w:rsidRDefault="00E03E00" w:rsidP="005E67F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6C0D" w:rsidRPr="00B94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B9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C0D" w:rsidRPr="00B94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691A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66C0D" w:rsidRPr="00B9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4AE8" w:rsidRPr="00B94A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1A4C" w:rsidRPr="0069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="00B94AE8" w:rsidRPr="00B94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69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66C0D" w:rsidRPr="00B9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619EA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Региональной общественной приёмной Председателя Партии </w:t>
      </w:r>
      <w:r w:rsidR="003619EA" w:rsidRPr="005E5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619EA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Медведева в Ставропольском крае.</w:t>
      </w:r>
      <w:r w:rsidR="00B5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52286" w:rsidRPr="00B52286" w:rsidRDefault="00B52286" w:rsidP="005E67F1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провел традиционный личный прием граждан в рамках декады, посвященной 21 годовщине образования Партии «</w:t>
      </w:r>
      <w:r w:rsidRPr="0037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РОССИЯ».</w:t>
      </w:r>
    </w:p>
    <w:p w:rsidR="00266C0D" w:rsidRPr="005E5A36" w:rsidRDefault="00266C0D" w:rsidP="005E67F1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граждан, адресованные </w:t>
      </w:r>
      <w:r w:rsidR="0044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как </w:t>
      </w:r>
      <w:r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Ставропольской городской Думы</w:t>
      </w:r>
      <w:r w:rsidR="004405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 установленные сроки в полном объеме.</w:t>
      </w:r>
      <w:r w:rsidRPr="005E5A36">
        <w:rPr>
          <w:color w:val="FF0000"/>
          <w:sz w:val="28"/>
          <w:szCs w:val="28"/>
        </w:rPr>
        <w:t xml:space="preserve"> </w:t>
      </w:r>
      <w:r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волновавшие заявителей, касались:</w:t>
      </w:r>
      <w:r w:rsidR="00B94AE8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Pr="005E5A36">
        <w:rPr>
          <w:rFonts w:ascii="Times New Roman" w:hAnsi="Times New Roman" w:cs="Times New Roman"/>
          <w:sz w:val="28"/>
          <w:szCs w:val="28"/>
        </w:rPr>
        <w:t xml:space="preserve">, </w:t>
      </w:r>
      <w:r w:rsidR="006244A9" w:rsidRPr="005E5A36">
        <w:rPr>
          <w:rFonts w:ascii="Times New Roman" w:hAnsi="Times New Roman" w:cs="Times New Roman"/>
          <w:sz w:val="28"/>
          <w:szCs w:val="28"/>
        </w:rPr>
        <w:t xml:space="preserve">устройства </w:t>
      </w:r>
      <w:r w:rsidR="004405AD">
        <w:rPr>
          <w:rFonts w:ascii="Times New Roman" w:hAnsi="Times New Roman" w:cs="Times New Roman"/>
          <w:sz w:val="28"/>
          <w:szCs w:val="28"/>
        </w:rPr>
        <w:t xml:space="preserve">жителей краевого центра </w:t>
      </w:r>
      <w:r w:rsidR="006244A9" w:rsidRPr="005E5A36">
        <w:rPr>
          <w:rFonts w:ascii="Times New Roman" w:hAnsi="Times New Roman" w:cs="Times New Roman"/>
          <w:sz w:val="28"/>
          <w:szCs w:val="28"/>
        </w:rPr>
        <w:t>в лечебные учреждения</w:t>
      </w:r>
      <w:r w:rsidR="007556A7" w:rsidRPr="005E5A36">
        <w:rPr>
          <w:rFonts w:ascii="Times New Roman" w:hAnsi="Times New Roman" w:cs="Times New Roman"/>
          <w:sz w:val="28"/>
          <w:szCs w:val="28"/>
        </w:rPr>
        <w:t xml:space="preserve">, </w:t>
      </w:r>
      <w:r w:rsidR="003619EA" w:rsidRPr="005E5A36">
        <w:rPr>
          <w:rFonts w:ascii="Times New Roman" w:hAnsi="Times New Roman" w:cs="Times New Roman"/>
          <w:sz w:val="28"/>
          <w:szCs w:val="28"/>
        </w:rPr>
        <w:t>помощи малому бизнесу и социальной поддержки, утилизации и вывоза ТБО</w:t>
      </w:r>
      <w:r w:rsidR="00E03E00">
        <w:rPr>
          <w:rFonts w:ascii="Times New Roman" w:hAnsi="Times New Roman" w:cs="Times New Roman"/>
          <w:sz w:val="28"/>
          <w:szCs w:val="28"/>
        </w:rPr>
        <w:t>, помощи в организации спортивных</w:t>
      </w:r>
      <w:r w:rsidR="004405AD">
        <w:rPr>
          <w:rFonts w:ascii="Times New Roman" w:hAnsi="Times New Roman" w:cs="Times New Roman"/>
          <w:sz w:val="28"/>
          <w:szCs w:val="28"/>
        </w:rPr>
        <w:t xml:space="preserve"> мероприятий и т.д</w:t>
      </w:r>
      <w:r w:rsidR="00E03E00">
        <w:rPr>
          <w:rFonts w:ascii="Times New Roman" w:hAnsi="Times New Roman" w:cs="Times New Roman"/>
          <w:sz w:val="28"/>
          <w:szCs w:val="28"/>
        </w:rPr>
        <w:t>.</w:t>
      </w:r>
      <w:r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A36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приема были даны консультации и разъяснения. </w:t>
      </w:r>
    </w:p>
    <w:p w:rsidR="00B11194" w:rsidRPr="005E5A36" w:rsidRDefault="00E03E00" w:rsidP="005E67F1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A36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2022 года принял</w:t>
      </w:r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мероприятии</w:t>
      </w:r>
      <w:r w:rsidR="004405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9DD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было </w:t>
      </w:r>
      <w:r w:rsidR="005E5A36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посвящено</w:t>
      </w:r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освобождению </w:t>
      </w:r>
      <w:r w:rsidR="00AF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Ставрополя от немецких захватчиков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194" w:rsidRPr="005E5A36" w:rsidRDefault="00E03E00" w:rsidP="005E67F1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феврале 2022 года в </w:t>
      </w:r>
      <w:r w:rsidR="00B11194" w:rsidRPr="00A432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</w:t>
      </w:r>
      <w:r w:rsidR="00A432FB" w:rsidRPr="00A4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A432FB" w:rsidRPr="00A432FB">
        <w:rPr>
          <w:rFonts w:ascii="Times New Roman" w:hAnsi="Times New Roman" w:cs="Times New Roman"/>
          <w:sz w:val="28"/>
          <w:szCs w:val="28"/>
        </w:rPr>
        <w:t>ляризации</w:t>
      </w:r>
      <w:r w:rsidR="00B11194" w:rsidRPr="00A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</w:t>
      </w:r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 и спорта, </w:t>
      </w:r>
      <w:r w:rsidR="004405AD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Федерацией бокса города Ставрополя </w:t>
      </w:r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участие в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проведению </w:t>
      </w:r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</w:t>
      </w:r>
      <w:r w:rsidR="00E7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олимпийским чемпионом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Олимпийских Игр в </w:t>
      </w:r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Токио Альбертом </w:t>
      </w:r>
      <w:proofErr w:type="spellStart"/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Батыргазиевым</w:t>
      </w:r>
      <w:proofErr w:type="spellEnd"/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194" w:rsidRPr="005E5A36" w:rsidRDefault="00AF42C7" w:rsidP="005E67F1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членами общественной организации</w:t>
      </w:r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15785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11194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оевое братство, инвалиды войны в горячих точках»</w:t>
      </w:r>
      <w:r w:rsidR="00E15785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мероприятии</w:t>
      </w:r>
      <w:r w:rsidR="004405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785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посвященному памяти Воинов погибших в горячих точках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отмечаемой 15 февраля.</w:t>
      </w:r>
    </w:p>
    <w:p w:rsidR="00E15785" w:rsidRPr="005E5A36" w:rsidRDefault="004405AD" w:rsidP="005E67F1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марте прошедшего года</w:t>
      </w:r>
      <w:r w:rsidR="00E0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15785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 участие в организации и проведении турнира по мини-футболу среди воспитанников детских домов и школ интернатов Ставропольского края, а также </w:t>
      </w:r>
      <w:r w:rsidR="00E0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5785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турнире по боксу среди юношей города Ставрополя приуроченного ко Дню Защитника Отечества. </w:t>
      </w:r>
    </w:p>
    <w:p w:rsidR="00E15785" w:rsidRPr="005E5A36" w:rsidRDefault="00AF42C7" w:rsidP="005E67F1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депутатами </w:t>
      </w:r>
      <w:r w:rsidR="00A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сотрудниками аппарата </w:t>
      </w:r>
      <w:r w:rsidR="00E707D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4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E707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  <w:r w:rsidR="00A4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5785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 участие в общегородском </w:t>
      </w:r>
      <w:r w:rsidR="00E03E00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субботнике</w:t>
      </w:r>
      <w:r w:rsidR="0044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дачи.</w:t>
      </w:r>
    </w:p>
    <w:p w:rsidR="00E15785" w:rsidRPr="005E5A36" w:rsidRDefault="00E15785" w:rsidP="005E67F1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участие в организации и проведении открытого первенства Ставропольского училища </w:t>
      </w:r>
      <w:r w:rsidR="00E03E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лимпийского резерва по боксу с участием Федерации бокса города Ставрополя</w:t>
      </w:r>
      <w:r w:rsidR="00E0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2022 года.</w:t>
      </w:r>
    </w:p>
    <w:p w:rsidR="00E15785" w:rsidRPr="005E5A36" w:rsidRDefault="003D19DD" w:rsidP="005E67F1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популяризации спорта и здорового образа жизни </w:t>
      </w:r>
      <w:r w:rsidR="00A4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активное участие </w:t>
      </w:r>
      <w:r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культурно-спортивного фестиваля по баскетболу «Улицы зовут», который прошел</w:t>
      </w:r>
      <w:r w:rsidR="00E7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</w:t>
      </w:r>
      <w:r w:rsidR="00E707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7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Ставропол</w:t>
      </w:r>
      <w:r w:rsidR="00AF42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9DD" w:rsidRPr="005E5A36" w:rsidRDefault="007B41F6" w:rsidP="005E67F1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в</w:t>
      </w:r>
      <w:r w:rsidR="003D19DD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ыступил спонсором в организации и проведении Всероссийского мастерского турнира по воль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борьбе памяти Бондарева М.И</w:t>
      </w:r>
      <w:r w:rsidR="00C34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19DD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9DD" w:rsidRPr="005E5A36" w:rsidRDefault="00EA5D73" w:rsidP="005E67F1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регулярной основе </w:t>
      </w:r>
      <w:r w:rsidR="007B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</w:t>
      </w:r>
      <w:r w:rsidR="00AF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9DD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и спонсорскую помощь </w:t>
      </w:r>
      <w:r w:rsidR="00AF42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19DD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 </w:t>
      </w:r>
      <w:r w:rsidR="00AF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первой необходимости и </w:t>
      </w:r>
      <w:r w:rsidR="002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гуманитарной</w:t>
      </w:r>
      <w:r w:rsidR="003D19DD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жителям </w:t>
      </w:r>
      <w:r w:rsidR="00E03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территории РФ</w:t>
      </w:r>
      <w:r w:rsidR="003D19DD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19DD" w:rsidRPr="00EA5D73" w:rsidRDefault="004C06FF" w:rsidP="005E67F1">
      <w:pPr>
        <w:spacing w:after="0" w:line="360" w:lineRule="auto"/>
        <w:ind w:left="-426" w:firstLine="709"/>
        <w:jc w:val="both"/>
        <w:rPr>
          <w:rFonts w:ascii="Lucida Calligraphy" w:eastAsia="Times New Roman" w:hAnsi="Lucida Calligraphy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2022 года </w:t>
      </w:r>
      <w:r w:rsidR="00AF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19DD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 </w:t>
      </w:r>
      <w:r w:rsidR="005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личную </w:t>
      </w:r>
      <w:r w:rsidR="003D19DD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спонсорскую помощь </w:t>
      </w:r>
      <w:r w:rsidR="002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D19DD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2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19DD" w:rsidRPr="005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9DD" w:rsidRPr="00A43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СВО.</w:t>
      </w:r>
    </w:p>
    <w:p w:rsidR="00921218" w:rsidRPr="00EA5D73" w:rsidRDefault="004C06FF" w:rsidP="005E67F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3CD9">
        <w:rPr>
          <w:rFonts w:ascii="Times New Roman" w:hAnsi="Times New Roman" w:cs="Times New Roman"/>
          <w:sz w:val="28"/>
          <w:szCs w:val="28"/>
        </w:rPr>
        <w:t>В конце 2022</w:t>
      </w:r>
      <w:r>
        <w:rPr>
          <w:rFonts w:ascii="Times New Roman" w:hAnsi="Times New Roman" w:cs="Times New Roman"/>
          <w:sz w:val="28"/>
          <w:szCs w:val="28"/>
        </w:rPr>
        <w:t xml:space="preserve"> года вместе с депутатами единороссами принял участие в сборе </w:t>
      </w:r>
      <w:r w:rsidRPr="00B63CD9">
        <w:rPr>
          <w:rFonts w:ascii="Times New Roman" w:hAnsi="Times New Roman" w:cs="Times New Roman"/>
          <w:sz w:val="28"/>
          <w:szCs w:val="28"/>
        </w:rPr>
        <w:t>денежны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3CD9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для приобретения и дальнейшей передачи в зону СВО электропил по просьбе мобилизованных жителей города Ставрополя.</w:t>
      </w:r>
      <w:r w:rsidRPr="00B6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FF" w:rsidRDefault="004C06FF" w:rsidP="005E67F1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60E">
        <w:rPr>
          <w:rFonts w:ascii="Times New Roman" w:hAnsi="Times New Roman" w:cs="Times New Roman"/>
          <w:sz w:val="28"/>
          <w:szCs w:val="28"/>
        </w:rPr>
        <w:t>В преддверии Нового года п</w:t>
      </w:r>
      <w:r>
        <w:rPr>
          <w:rFonts w:ascii="Times New Roman" w:hAnsi="Times New Roman" w:cs="Times New Roman"/>
          <w:sz w:val="28"/>
          <w:szCs w:val="28"/>
        </w:rPr>
        <w:t xml:space="preserve">ринял участие в </w:t>
      </w:r>
      <w:r w:rsidRPr="00B63CD9">
        <w:rPr>
          <w:rFonts w:ascii="Times New Roman" w:hAnsi="Times New Roman" w:cs="Times New Roman"/>
          <w:sz w:val="28"/>
          <w:szCs w:val="28"/>
        </w:rPr>
        <w:t>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партийной </w:t>
      </w:r>
      <w:r w:rsidRPr="00B63CD9">
        <w:rPr>
          <w:rFonts w:ascii="Times New Roman" w:hAnsi="Times New Roman" w:cs="Times New Roman"/>
          <w:sz w:val="28"/>
          <w:szCs w:val="28"/>
        </w:rPr>
        <w:t>акции «С новым годом, ветеран!»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Навестил</w:t>
      </w:r>
      <w:r w:rsidR="00A432FB">
        <w:rPr>
          <w:rFonts w:ascii="Times New Roman" w:hAnsi="Times New Roman" w:cs="Times New Roman"/>
          <w:sz w:val="28"/>
          <w:szCs w:val="28"/>
        </w:rPr>
        <w:t xml:space="preserve"> </w:t>
      </w:r>
      <w:r w:rsidRPr="00B63CD9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CD9">
        <w:rPr>
          <w:rFonts w:ascii="Times New Roman" w:hAnsi="Times New Roman" w:cs="Times New Roman"/>
          <w:sz w:val="28"/>
          <w:szCs w:val="28"/>
        </w:rPr>
        <w:t xml:space="preserve"> В</w:t>
      </w:r>
      <w:r w:rsidR="00E03E00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Pr="00B63CD9">
        <w:rPr>
          <w:rFonts w:ascii="Times New Roman" w:hAnsi="Times New Roman" w:cs="Times New Roman"/>
          <w:sz w:val="28"/>
          <w:szCs w:val="28"/>
        </w:rPr>
        <w:t xml:space="preserve"> </w:t>
      </w:r>
      <w:r w:rsidR="009101AB">
        <w:rPr>
          <w:rFonts w:ascii="Times New Roman" w:hAnsi="Times New Roman" w:cs="Times New Roman"/>
          <w:sz w:val="28"/>
          <w:szCs w:val="28"/>
        </w:rPr>
        <w:t xml:space="preserve">Лещенко Анну Ефимовну </w:t>
      </w:r>
      <w:r>
        <w:rPr>
          <w:rFonts w:ascii="Times New Roman" w:hAnsi="Times New Roman" w:cs="Times New Roman"/>
          <w:sz w:val="28"/>
          <w:szCs w:val="28"/>
        </w:rPr>
        <w:t>и вручил праздничный</w:t>
      </w:r>
      <w:r w:rsidR="007B41F6">
        <w:rPr>
          <w:rFonts w:ascii="Times New Roman" w:hAnsi="Times New Roman" w:cs="Times New Roman"/>
          <w:sz w:val="28"/>
          <w:szCs w:val="28"/>
        </w:rPr>
        <w:t xml:space="preserve"> продуктовый набор, а также</w:t>
      </w:r>
      <w:r w:rsidRPr="00B63CD9">
        <w:rPr>
          <w:rFonts w:ascii="Times New Roman" w:hAnsi="Times New Roman" w:cs="Times New Roman"/>
          <w:sz w:val="28"/>
          <w:szCs w:val="28"/>
        </w:rPr>
        <w:t xml:space="preserve"> поздравительную открытку от имени Секретаря Регионального отделения Партии </w:t>
      </w:r>
      <w:r w:rsidRPr="00B63CD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E03E00">
        <w:rPr>
          <w:rFonts w:ascii="Times New Roman" w:hAnsi="Times New Roman" w:cs="Times New Roman"/>
          <w:sz w:val="28"/>
          <w:szCs w:val="28"/>
        </w:rPr>
        <w:t>,</w:t>
      </w:r>
      <w:r w:rsidRPr="00B63CD9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В.В. Владимирова.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63CD9">
        <w:rPr>
          <w:rFonts w:ascii="Times New Roman" w:hAnsi="Times New Roman" w:cs="Times New Roman"/>
          <w:sz w:val="28"/>
          <w:szCs w:val="28"/>
        </w:rPr>
        <w:t>олее 60-ти</w:t>
      </w:r>
      <w:r>
        <w:rPr>
          <w:rFonts w:ascii="Times New Roman" w:hAnsi="Times New Roman" w:cs="Times New Roman"/>
          <w:sz w:val="28"/>
          <w:szCs w:val="28"/>
        </w:rPr>
        <w:t xml:space="preserve"> фронтовиков</w:t>
      </w:r>
      <w:r w:rsidRPr="00B63CD9">
        <w:rPr>
          <w:rFonts w:ascii="Times New Roman" w:hAnsi="Times New Roman" w:cs="Times New Roman"/>
          <w:sz w:val="28"/>
          <w:szCs w:val="28"/>
        </w:rPr>
        <w:t xml:space="preserve"> в городе </w:t>
      </w:r>
      <w:r>
        <w:rPr>
          <w:rFonts w:ascii="Times New Roman" w:hAnsi="Times New Roman" w:cs="Times New Roman"/>
          <w:sz w:val="28"/>
          <w:szCs w:val="28"/>
        </w:rPr>
        <w:t xml:space="preserve">Ставрополе и более </w:t>
      </w:r>
      <w:r w:rsidRPr="00B63CD9">
        <w:rPr>
          <w:rFonts w:ascii="Times New Roman" w:hAnsi="Times New Roman" w:cs="Times New Roman"/>
          <w:sz w:val="28"/>
          <w:szCs w:val="28"/>
        </w:rPr>
        <w:t xml:space="preserve">18 тысяч по всей стране получили подарки и поздравления от Партии и волонтёров Победы в предновогодние дни. </w:t>
      </w:r>
    </w:p>
    <w:p w:rsidR="00C06050" w:rsidRDefault="00BB7657" w:rsidP="005E67F1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4560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03E00">
        <w:rPr>
          <w:rFonts w:ascii="Times New Roman" w:hAnsi="Times New Roman" w:cs="Times New Roman"/>
          <w:sz w:val="28"/>
          <w:szCs w:val="28"/>
        </w:rPr>
        <w:t xml:space="preserve">в канун празднования Нового года </w:t>
      </w:r>
      <w:r w:rsidR="00C06050" w:rsidRPr="00C06050">
        <w:rPr>
          <w:rFonts w:ascii="Times New Roman" w:hAnsi="Times New Roman" w:cs="Times New Roman"/>
          <w:sz w:val="28"/>
          <w:szCs w:val="28"/>
        </w:rPr>
        <w:t xml:space="preserve">посетил ГКУЗ СК Краевой </w:t>
      </w:r>
      <w:r w:rsidRPr="00C06050">
        <w:rPr>
          <w:rFonts w:ascii="Times New Roman" w:hAnsi="Times New Roman" w:cs="Times New Roman"/>
          <w:sz w:val="28"/>
          <w:szCs w:val="28"/>
        </w:rPr>
        <w:t>санаторий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6050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41F6">
        <w:rPr>
          <w:rFonts w:ascii="Times New Roman" w:hAnsi="Times New Roman" w:cs="Times New Roman"/>
          <w:sz w:val="28"/>
          <w:szCs w:val="28"/>
        </w:rPr>
        <w:t>, который был</w:t>
      </w:r>
      <w:r w:rsidR="00C06050" w:rsidRPr="00C06050">
        <w:rPr>
          <w:rFonts w:ascii="Times New Roman" w:hAnsi="Times New Roman" w:cs="Times New Roman"/>
          <w:sz w:val="28"/>
          <w:szCs w:val="28"/>
        </w:rPr>
        <w:t xml:space="preserve"> основан в 1957 году</w:t>
      </w:r>
      <w:r w:rsidR="007B41F6">
        <w:rPr>
          <w:rFonts w:ascii="Times New Roman" w:hAnsi="Times New Roman" w:cs="Times New Roman"/>
          <w:sz w:val="28"/>
          <w:szCs w:val="28"/>
        </w:rPr>
        <w:t>. З</w:t>
      </w:r>
      <w:r w:rsidR="00C06050" w:rsidRPr="00C06050">
        <w:rPr>
          <w:rFonts w:ascii="Times New Roman" w:hAnsi="Times New Roman" w:cs="Times New Roman"/>
          <w:sz w:val="28"/>
          <w:szCs w:val="28"/>
        </w:rPr>
        <w:t xml:space="preserve">десь восстанавливают своё здоровье дети с туберкулёзом органов дыхания со всего Ставрополья. </w:t>
      </w:r>
      <w:r w:rsidR="007B41F6">
        <w:rPr>
          <w:rFonts w:ascii="Times New Roman" w:hAnsi="Times New Roman" w:cs="Times New Roman"/>
          <w:sz w:val="28"/>
          <w:szCs w:val="28"/>
        </w:rPr>
        <w:t>П</w:t>
      </w:r>
      <w:r w:rsidR="00C06050" w:rsidRPr="00C06050">
        <w:rPr>
          <w:rFonts w:ascii="Times New Roman" w:hAnsi="Times New Roman" w:cs="Times New Roman"/>
          <w:sz w:val="28"/>
          <w:szCs w:val="28"/>
        </w:rPr>
        <w:t>оздравил ребят и коллектив от имени депутатского корпуса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</w:t>
      </w:r>
      <w:r w:rsidR="007B41F6">
        <w:rPr>
          <w:rFonts w:ascii="Times New Roman" w:hAnsi="Times New Roman" w:cs="Times New Roman"/>
          <w:sz w:val="28"/>
          <w:szCs w:val="28"/>
        </w:rPr>
        <w:t xml:space="preserve">, а также вручил </w:t>
      </w:r>
      <w:r w:rsidR="007B41F6" w:rsidRPr="00C06050">
        <w:rPr>
          <w:rFonts w:ascii="Times New Roman" w:hAnsi="Times New Roman" w:cs="Times New Roman"/>
          <w:sz w:val="28"/>
          <w:szCs w:val="28"/>
        </w:rPr>
        <w:t>дет</w:t>
      </w:r>
      <w:r w:rsidR="007B41F6">
        <w:rPr>
          <w:rFonts w:ascii="Times New Roman" w:hAnsi="Times New Roman" w:cs="Times New Roman"/>
          <w:sz w:val="28"/>
          <w:szCs w:val="28"/>
        </w:rPr>
        <w:t>ям</w:t>
      </w:r>
      <w:r w:rsidR="007B41F6" w:rsidRPr="00C06050">
        <w:rPr>
          <w:rFonts w:ascii="Times New Roman" w:hAnsi="Times New Roman" w:cs="Times New Roman"/>
          <w:sz w:val="28"/>
          <w:szCs w:val="28"/>
        </w:rPr>
        <w:t xml:space="preserve"> сладкие 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069" w:rsidRDefault="00FB1069" w:rsidP="005E67F1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у населения появились новые запросы в связи </w:t>
      </w:r>
      <w:r w:rsidR="00783198">
        <w:rPr>
          <w:rFonts w:ascii="Times New Roman" w:hAnsi="Times New Roman" w:cs="Times New Roman"/>
          <w:sz w:val="28"/>
          <w:szCs w:val="28"/>
        </w:rPr>
        <w:t>с новыми рисками и новыми реалиями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783198">
        <w:rPr>
          <w:rFonts w:ascii="Times New Roman" w:hAnsi="Times New Roman" w:cs="Times New Roman"/>
          <w:sz w:val="28"/>
          <w:szCs w:val="28"/>
        </w:rPr>
        <w:t>одна из основных задач</w:t>
      </w:r>
      <w:r>
        <w:rPr>
          <w:rFonts w:ascii="Times New Roman" w:hAnsi="Times New Roman" w:cs="Times New Roman"/>
          <w:sz w:val="28"/>
          <w:szCs w:val="28"/>
        </w:rPr>
        <w:t xml:space="preserve"> депутатов органов местного самоуправления не допустить отказа от обязательств перед г</w:t>
      </w:r>
      <w:r w:rsidR="00783198">
        <w:rPr>
          <w:rFonts w:ascii="Times New Roman" w:hAnsi="Times New Roman" w:cs="Times New Roman"/>
          <w:sz w:val="28"/>
          <w:szCs w:val="28"/>
        </w:rPr>
        <w:t>орожанами</w:t>
      </w:r>
      <w:r>
        <w:rPr>
          <w:rFonts w:ascii="Times New Roman" w:hAnsi="Times New Roman" w:cs="Times New Roman"/>
          <w:sz w:val="28"/>
          <w:szCs w:val="28"/>
        </w:rPr>
        <w:t xml:space="preserve">. Продолжаем работать дальше на благо жителей родного города.  </w:t>
      </w:r>
    </w:p>
    <w:p w:rsidR="00083EFC" w:rsidRPr="005E5A36" w:rsidRDefault="00083EFC" w:rsidP="005E6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3EFC" w:rsidRPr="005E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910"/>
    <w:rsid w:val="00003D73"/>
    <w:rsid w:val="00026A38"/>
    <w:rsid w:val="00057399"/>
    <w:rsid w:val="00062041"/>
    <w:rsid w:val="00083EFC"/>
    <w:rsid w:val="00124F1A"/>
    <w:rsid w:val="00172513"/>
    <w:rsid w:val="0019210C"/>
    <w:rsid w:val="0019486B"/>
    <w:rsid w:val="001A58A2"/>
    <w:rsid w:val="001D3905"/>
    <w:rsid w:val="00266C0D"/>
    <w:rsid w:val="00286FD1"/>
    <w:rsid w:val="0029475F"/>
    <w:rsid w:val="00327840"/>
    <w:rsid w:val="003619EA"/>
    <w:rsid w:val="003D19DD"/>
    <w:rsid w:val="004405AD"/>
    <w:rsid w:val="00475EF5"/>
    <w:rsid w:val="004B1EED"/>
    <w:rsid w:val="004C06FF"/>
    <w:rsid w:val="0050461D"/>
    <w:rsid w:val="00554C6F"/>
    <w:rsid w:val="00595750"/>
    <w:rsid w:val="005E5A36"/>
    <w:rsid w:val="005E67F1"/>
    <w:rsid w:val="00612DD5"/>
    <w:rsid w:val="006133B8"/>
    <w:rsid w:val="006244A9"/>
    <w:rsid w:val="00691A4C"/>
    <w:rsid w:val="00704C0C"/>
    <w:rsid w:val="00752FF3"/>
    <w:rsid w:val="007556A7"/>
    <w:rsid w:val="00783198"/>
    <w:rsid w:val="007B41F6"/>
    <w:rsid w:val="007D52E6"/>
    <w:rsid w:val="008B2B9D"/>
    <w:rsid w:val="008C2837"/>
    <w:rsid w:val="009101AB"/>
    <w:rsid w:val="0091779D"/>
    <w:rsid w:val="00921218"/>
    <w:rsid w:val="00935C27"/>
    <w:rsid w:val="009C74FE"/>
    <w:rsid w:val="009D3FC9"/>
    <w:rsid w:val="00A41D3E"/>
    <w:rsid w:val="00A432FB"/>
    <w:rsid w:val="00A4541D"/>
    <w:rsid w:val="00A4560E"/>
    <w:rsid w:val="00A67170"/>
    <w:rsid w:val="00AF42C7"/>
    <w:rsid w:val="00B11194"/>
    <w:rsid w:val="00B14A99"/>
    <w:rsid w:val="00B52286"/>
    <w:rsid w:val="00B91161"/>
    <w:rsid w:val="00B94A17"/>
    <w:rsid w:val="00B94AE8"/>
    <w:rsid w:val="00BB7657"/>
    <w:rsid w:val="00BC0B5F"/>
    <w:rsid w:val="00BC1935"/>
    <w:rsid w:val="00C06050"/>
    <w:rsid w:val="00C309F1"/>
    <w:rsid w:val="00C3403D"/>
    <w:rsid w:val="00C60E82"/>
    <w:rsid w:val="00DB3910"/>
    <w:rsid w:val="00E03E00"/>
    <w:rsid w:val="00E15785"/>
    <w:rsid w:val="00E36A42"/>
    <w:rsid w:val="00E430A1"/>
    <w:rsid w:val="00E5403C"/>
    <w:rsid w:val="00E707DF"/>
    <w:rsid w:val="00EA5D73"/>
    <w:rsid w:val="00F1490E"/>
    <w:rsid w:val="00F70DD0"/>
    <w:rsid w:val="00F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61FA7-253C-416F-8CDA-CF8A98D6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15EE-7ACD-4078-908C-0E6C336A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6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2023-03-29T14:23:00Z</dcterms:created>
  <dcterms:modified xsi:type="dcterms:W3CDTF">2023-03-30T11:41:00Z</dcterms:modified>
</cp:coreProperties>
</file>