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94" w:rsidRPr="00050060" w:rsidRDefault="00FB7650" w:rsidP="001D7E9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lang w:eastAsia="ru-RU"/>
        </w:rPr>
      </w:pPr>
      <w:r w:rsidRPr="00050060">
        <w:rPr>
          <w:b/>
          <w:bCs/>
          <w:lang w:eastAsia="ru-RU"/>
        </w:rPr>
        <w:t xml:space="preserve"> </w:t>
      </w:r>
      <w:r w:rsidR="001D7E94" w:rsidRPr="00050060">
        <w:rPr>
          <w:b/>
          <w:bCs/>
          <w:lang w:eastAsia="ru-RU"/>
        </w:rPr>
        <w:t>ТЕРРИТОРИАЛЬНАЯ ИЗБИРАТЕЛЬНАЯ КОМИССИЯ</w:t>
      </w:r>
    </w:p>
    <w:p w:rsidR="001D7E94" w:rsidRPr="00050060" w:rsidRDefault="001D7E94" w:rsidP="001D7E9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lang w:eastAsia="ru-RU"/>
        </w:rPr>
      </w:pPr>
      <w:r w:rsidRPr="00050060">
        <w:rPr>
          <w:b/>
          <w:bCs/>
          <w:lang w:eastAsia="ru-RU"/>
        </w:rPr>
        <w:t>ПРОМЫШЛЕННОГО РАЙОНА ГОРОДА СТАВРОПОЛЯ</w:t>
      </w:r>
    </w:p>
    <w:p w:rsidR="001D7E94" w:rsidRPr="00050060" w:rsidRDefault="001D7E94" w:rsidP="001D7E94">
      <w:pPr>
        <w:keepNext/>
        <w:spacing w:after="0" w:line="240" w:lineRule="auto"/>
        <w:ind w:firstLine="567"/>
        <w:jc w:val="center"/>
        <w:outlineLvl w:val="0"/>
        <w:rPr>
          <w:rFonts w:eastAsia="Times New Roman"/>
          <w:b/>
          <w:spacing w:val="60"/>
          <w:lang w:eastAsia="ru-RU"/>
        </w:rPr>
      </w:pPr>
      <w:r w:rsidRPr="00050060">
        <w:rPr>
          <w:rFonts w:eastAsia="Times New Roman"/>
          <w:b/>
          <w:bCs/>
          <w:lang w:eastAsia="ru-RU"/>
        </w:rPr>
        <w:br/>
      </w:r>
      <w:r w:rsidRPr="00050060">
        <w:rPr>
          <w:rFonts w:eastAsia="Times New Roman"/>
          <w:b/>
          <w:spacing w:val="60"/>
          <w:lang w:eastAsia="ru-RU"/>
        </w:rPr>
        <w:t>ПОСТАНОВЛЕНИЕ</w:t>
      </w:r>
      <w:r w:rsidRPr="00050060">
        <w:rPr>
          <w:rFonts w:eastAsia="Times New Roman"/>
          <w:b/>
          <w:bCs/>
          <w:lang w:eastAsia="ru-RU"/>
        </w:rPr>
        <w:br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652"/>
        <w:gridCol w:w="4394"/>
        <w:gridCol w:w="1134"/>
      </w:tblGrid>
      <w:tr w:rsidR="00050060" w:rsidRPr="00050060" w:rsidTr="00D72CED">
        <w:trPr>
          <w:trHeight w:val="451"/>
        </w:trPr>
        <w:tc>
          <w:tcPr>
            <w:tcW w:w="3652" w:type="dxa"/>
            <w:hideMark/>
          </w:tcPr>
          <w:p w:rsidR="001D7E94" w:rsidRPr="00050060" w:rsidRDefault="001E17E2" w:rsidP="0040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/>
                <w:lang w:eastAsia="ru-RU"/>
              </w:rPr>
            </w:pPr>
            <w:bookmarkStart w:id="0" w:name="date_head"/>
            <w:bookmarkEnd w:id="0"/>
            <w:r w:rsidRPr="00050060">
              <w:rPr>
                <w:rFonts w:eastAsia="Times New Roman"/>
                <w:lang w:eastAsia="ru-RU"/>
              </w:rPr>
              <w:t xml:space="preserve">19 августа </w:t>
            </w:r>
            <w:r w:rsidR="001D7E94" w:rsidRPr="00050060">
              <w:rPr>
                <w:rFonts w:eastAsia="Times New Roman"/>
                <w:lang w:eastAsia="ru-RU"/>
              </w:rPr>
              <w:t xml:space="preserve"> 20</w:t>
            </w:r>
            <w:r w:rsidR="00D72CED" w:rsidRPr="00050060">
              <w:rPr>
                <w:rFonts w:eastAsia="Times New Roman"/>
                <w:lang w:eastAsia="ru-RU"/>
              </w:rPr>
              <w:t>2</w:t>
            </w:r>
            <w:r w:rsidR="00402B06" w:rsidRPr="00050060">
              <w:rPr>
                <w:rFonts w:eastAsia="Times New Roman"/>
                <w:lang w:eastAsia="ru-RU"/>
              </w:rPr>
              <w:t>1</w:t>
            </w:r>
            <w:r w:rsidR="001D7E94" w:rsidRPr="00050060"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1D7E94" w:rsidRPr="00050060" w:rsidRDefault="001D7E94" w:rsidP="009B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eastAsia="Times New Roman"/>
                <w:lang w:eastAsia="ru-RU"/>
              </w:rPr>
            </w:pPr>
            <w:r w:rsidRPr="00050060">
              <w:rPr>
                <w:rFonts w:eastAsia="Times New Roman"/>
                <w:lang w:eastAsia="ru-RU"/>
              </w:rPr>
              <w:t xml:space="preserve">      №</w:t>
            </w:r>
          </w:p>
        </w:tc>
        <w:tc>
          <w:tcPr>
            <w:tcW w:w="1134" w:type="dxa"/>
            <w:hideMark/>
          </w:tcPr>
          <w:p w:rsidR="001D7E94" w:rsidRPr="00050060" w:rsidRDefault="001E17E2" w:rsidP="001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050060">
              <w:rPr>
                <w:rFonts w:eastAsia="Times New Roman"/>
                <w:lang w:eastAsia="ru-RU"/>
              </w:rPr>
              <w:t>3</w:t>
            </w:r>
            <w:r w:rsidR="001D34C2">
              <w:rPr>
                <w:rFonts w:eastAsia="Times New Roman"/>
                <w:lang w:eastAsia="ru-RU"/>
              </w:rPr>
              <w:t>5</w:t>
            </w:r>
            <w:r w:rsidRPr="00050060">
              <w:rPr>
                <w:rFonts w:eastAsia="Times New Roman"/>
                <w:lang w:eastAsia="ru-RU"/>
              </w:rPr>
              <w:t>/</w:t>
            </w:r>
            <w:r w:rsidR="001D34C2">
              <w:rPr>
                <w:rFonts w:eastAsia="Times New Roman"/>
                <w:lang w:eastAsia="ru-RU"/>
              </w:rPr>
              <w:t>302</w:t>
            </w:r>
          </w:p>
        </w:tc>
      </w:tr>
    </w:tbl>
    <w:p w:rsidR="002E190A" w:rsidRPr="00050060" w:rsidRDefault="001D7E94" w:rsidP="001D7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lang w:eastAsia="ru-RU"/>
        </w:rPr>
      </w:pPr>
      <w:r w:rsidRPr="00050060">
        <w:rPr>
          <w:rFonts w:eastAsia="Times New Roman"/>
          <w:lang w:eastAsia="ru-RU"/>
        </w:rPr>
        <w:t>г. Ставрополь</w:t>
      </w:r>
    </w:p>
    <w:p w:rsidR="002E190A" w:rsidRPr="00050060" w:rsidRDefault="002E190A" w:rsidP="002E190A">
      <w:pPr>
        <w:widowControl w:val="0"/>
        <w:overflowPunct w:val="0"/>
        <w:autoSpaceDE w:val="0"/>
        <w:autoSpaceDN w:val="0"/>
        <w:adjustRightInd w:val="0"/>
        <w:spacing w:after="1" w:line="240" w:lineRule="auto"/>
        <w:rPr>
          <w:rFonts w:eastAsia="Times New Roman"/>
          <w:lang w:eastAsia="ru-RU"/>
        </w:rPr>
      </w:pPr>
    </w:p>
    <w:p w:rsidR="002E190A" w:rsidRPr="00050060" w:rsidRDefault="002E190A" w:rsidP="002E190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050060">
        <w:rPr>
          <w:rFonts w:eastAsia="Times New Roman"/>
          <w:lang w:eastAsia="ru-RU"/>
        </w:rPr>
        <w:t xml:space="preserve">О </w:t>
      </w:r>
      <w:r w:rsidR="00FE22EA" w:rsidRPr="00050060">
        <w:rPr>
          <w:rFonts w:eastAsia="Times New Roman"/>
          <w:lang w:eastAsia="ru-RU"/>
        </w:rPr>
        <w:t xml:space="preserve">дополнительном </w:t>
      </w:r>
      <w:r w:rsidRPr="00050060">
        <w:rPr>
          <w:rFonts w:eastAsia="Times New Roman"/>
          <w:lang w:eastAsia="ru-RU"/>
        </w:rPr>
        <w:t>зачислении</w:t>
      </w:r>
      <w:r w:rsidR="008F4635" w:rsidRPr="00050060">
        <w:rPr>
          <w:rFonts w:eastAsia="Times New Roman"/>
          <w:lang w:eastAsia="ru-RU"/>
        </w:rPr>
        <w:t xml:space="preserve"> и внесении изменений</w:t>
      </w:r>
      <w:r w:rsidR="00D62C15" w:rsidRPr="00050060">
        <w:rPr>
          <w:rFonts w:eastAsia="Times New Roman"/>
          <w:lang w:eastAsia="ru-RU"/>
        </w:rPr>
        <w:t xml:space="preserve"> </w:t>
      </w:r>
      <w:r w:rsidRPr="00050060">
        <w:rPr>
          <w:rFonts w:eastAsia="Times New Roman"/>
          <w:lang w:eastAsia="ru-RU"/>
        </w:rPr>
        <w:t xml:space="preserve">в резерв составов участковых избирательных комиссий на территории </w:t>
      </w:r>
      <w:r w:rsidR="001D7E94" w:rsidRPr="00050060">
        <w:rPr>
          <w:rFonts w:eastAsia="Times New Roman"/>
          <w:lang w:eastAsia="ru-RU"/>
        </w:rPr>
        <w:t>Промышленного района города Ставрополя</w:t>
      </w:r>
    </w:p>
    <w:p w:rsidR="002E190A" w:rsidRPr="00050060" w:rsidRDefault="002E190A" w:rsidP="002E19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2E190A" w:rsidRPr="00050060" w:rsidRDefault="002E190A" w:rsidP="002E19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050060">
        <w:rPr>
          <w:rFonts w:eastAsia="Times New Roman"/>
          <w:lang w:eastAsia="ru-RU"/>
        </w:rPr>
        <w:t xml:space="preserve">На основании пунктов 7 и 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</w:t>
      </w:r>
      <w:r w:rsidR="00E56DBB" w:rsidRPr="00050060">
        <w:rPr>
          <w:rFonts w:eastAsia="Times New Roman"/>
          <w:lang w:eastAsia="ru-RU"/>
        </w:rPr>
        <w:t>г. № 152/1137-6</w:t>
      </w:r>
      <w:r w:rsidR="00D72CED" w:rsidRPr="00050060">
        <w:rPr>
          <w:rFonts w:eastAsia="Times New Roman"/>
          <w:lang w:eastAsia="ru-RU"/>
        </w:rPr>
        <w:t>,</w:t>
      </w:r>
      <w:r w:rsidRPr="00050060">
        <w:rPr>
          <w:rFonts w:eastAsia="Times New Roman"/>
          <w:lang w:eastAsia="ru-RU"/>
        </w:rPr>
        <w:t xml:space="preserve"> территориальная избирательная комиссия </w:t>
      </w:r>
      <w:r w:rsidR="001D7E94" w:rsidRPr="00050060">
        <w:rPr>
          <w:rFonts w:eastAsia="Times New Roman"/>
          <w:lang w:eastAsia="ru-RU"/>
        </w:rPr>
        <w:t xml:space="preserve">Промышленного района горда Ставрополя </w:t>
      </w:r>
    </w:p>
    <w:p w:rsidR="002E190A" w:rsidRPr="00050060" w:rsidRDefault="002E190A" w:rsidP="002E190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2E190A" w:rsidRPr="00050060" w:rsidRDefault="002E190A" w:rsidP="002E190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050060">
        <w:rPr>
          <w:rFonts w:eastAsia="Times New Roman"/>
          <w:lang w:eastAsia="ru-RU"/>
        </w:rPr>
        <w:t>ПОСТАНОВЛЯЕТ:</w:t>
      </w:r>
    </w:p>
    <w:p w:rsidR="002E190A" w:rsidRPr="00050060" w:rsidRDefault="002E190A" w:rsidP="002E190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050060">
        <w:rPr>
          <w:rFonts w:eastAsia="Times New Roman"/>
          <w:lang w:eastAsia="ru-RU"/>
        </w:rPr>
        <w:t xml:space="preserve">  </w:t>
      </w:r>
    </w:p>
    <w:p w:rsidR="002E190A" w:rsidRPr="00050060" w:rsidRDefault="00512E18" w:rsidP="00AB6C7F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050060">
        <w:rPr>
          <w:rFonts w:eastAsia="Times New Roman"/>
          <w:lang w:eastAsia="ru-RU"/>
        </w:rPr>
        <w:t xml:space="preserve">Зачислить дополнительно </w:t>
      </w:r>
      <w:r w:rsidR="002E190A" w:rsidRPr="00050060">
        <w:rPr>
          <w:rFonts w:eastAsia="Times New Roman"/>
          <w:lang w:eastAsia="ru-RU"/>
        </w:rPr>
        <w:t xml:space="preserve">в резерв составов участковых избирательных комиссий на территории </w:t>
      </w:r>
      <w:r w:rsidR="001D7E94" w:rsidRPr="00050060">
        <w:rPr>
          <w:rFonts w:eastAsia="Times New Roman"/>
          <w:lang w:eastAsia="ru-RU"/>
        </w:rPr>
        <w:t xml:space="preserve">Промышленного  района города Ставрополя </w:t>
      </w:r>
      <w:r w:rsidRPr="00050060">
        <w:rPr>
          <w:rFonts w:eastAsia="Times New Roman"/>
          <w:lang w:eastAsia="ru-RU"/>
        </w:rPr>
        <w:t>граждан</w:t>
      </w:r>
      <w:r w:rsidR="00D62C15" w:rsidRPr="00050060">
        <w:rPr>
          <w:rFonts w:eastAsia="Times New Roman"/>
          <w:lang w:eastAsia="ru-RU"/>
        </w:rPr>
        <w:t>,</w:t>
      </w:r>
      <w:r w:rsidR="002E190A" w:rsidRPr="00050060">
        <w:rPr>
          <w:rFonts w:eastAsia="Times New Roman"/>
          <w:lang w:eastAsia="ru-RU"/>
        </w:rPr>
        <w:t xml:space="preserve"> согласно прилагаемому списку.</w:t>
      </w:r>
    </w:p>
    <w:p w:rsidR="00512E18" w:rsidRPr="00050060" w:rsidRDefault="00512E18" w:rsidP="00AB6C7F">
      <w:pPr>
        <w:pStyle w:val="a5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</w:p>
    <w:p w:rsidR="002E190A" w:rsidRPr="00050060" w:rsidRDefault="002E190A" w:rsidP="00AB6C7F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16" w:lineRule="auto"/>
        <w:ind w:left="0" w:firstLine="708"/>
        <w:jc w:val="both"/>
        <w:rPr>
          <w:rFonts w:eastAsia="Times New Roman"/>
          <w:lang w:val="en-US" w:eastAsia="ru-RU"/>
        </w:rPr>
      </w:pPr>
      <w:r w:rsidRPr="00050060">
        <w:rPr>
          <w:rFonts w:eastAsia="Times New Roman"/>
          <w:lang w:eastAsia="ru-RU"/>
        </w:rPr>
        <w:t>Направить настоящее постановление в избирательную комиссию Ставропольского края.</w:t>
      </w:r>
    </w:p>
    <w:p w:rsidR="00C971B4" w:rsidRPr="00050060" w:rsidRDefault="00C971B4" w:rsidP="00AB6C7F">
      <w:pPr>
        <w:pStyle w:val="a5"/>
        <w:ind w:left="0" w:firstLine="708"/>
        <w:rPr>
          <w:rFonts w:eastAsia="Times New Roman"/>
          <w:lang w:val="en-US" w:eastAsia="ru-RU"/>
        </w:rPr>
      </w:pPr>
    </w:p>
    <w:p w:rsidR="002E190A" w:rsidRPr="00050060" w:rsidRDefault="002E190A" w:rsidP="002E190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1D7E94" w:rsidRPr="00050060" w:rsidRDefault="001D7E94" w:rsidP="00512E18">
      <w:pPr>
        <w:widowControl w:val="0"/>
        <w:autoSpaceDE w:val="0"/>
        <w:autoSpaceDN w:val="0"/>
        <w:spacing w:after="0" w:line="240" w:lineRule="auto"/>
        <w:ind w:firstLine="708"/>
        <w:outlineLvl w:val="1"/>
        <w:rPr>
          <w:rFonts w:eastAsia="Times New Roman"/>
          <w:lang w:eastAsia="ru-RU"/>
        </w:rPr>
      </w:pPr>
      <w:r w:rsidRPr="00050060">
        <w:rPr>
          <w:rFonts w:eastAsia="Times New Roman"/>
          <w:lang w:eastAsia="ru-RU"/>
        </w:rPr>
        <w:t xml:space="preserve">Председатель                     </w:t>
      </w:r>
      <w:r w:rsidRPr="00050060">
        <w:rPr>
          <w:rFonts w:eastAsia="Times New Roman"/>
          <w:lang w:eastAsia="ru-RU"/>
        </w:rPr>
        <w:tab/>
      </w:r>
      <w:r w:rsidRPr="00050060">
        <w:rPr>
          <w:rFonts w:eastAsia="Times New Roman"/>
          <w:lang w:eastAsia="ru-RU"/>
        </w:rPr>
        <w:tab/>
      </w:r>
      <w:r w:rsidR="00512E18" w:rsidRPr="00050060">
        <w:rPr>
          <w:rFonts w:eastAsia="Times New Roman"/>
          <w:lang w:eastAsia="ru-RU"/>
        </w:rPr>
        <w:tab/>
      </w:r>
      <w:r w:rsidR="00512E18" w:rsidRPr="00050060">
        <w:rPr>
          <w:rFonts w:eastAsia="Times New Roman"/>
          <w:lang w:eastAsia="ru-RU"/>
        </w:rPr>
        <w:tab/>
      </w:r>
      <w:r w:rsidRPr="00050060">
        <w:rPr>
          <w:rFonts w:eastAsia="Times New Roman"/>
          <w:lang w:eastAsia="ru-RU"/>
        </w:rPr>
        <w:t xml:space="preserve">    </w:t>
      </w:r>
      <w:r w:rsidR="00402B06" w:rsidRPr="00050060">
        <w:rPr>
          <w:rFonts w:eastAsia="Times New Roman"/>
          <w:lang w:eastAsia="ru-RU"/>
        </w:rPr>
        <w:t>С.С. Максименко</w:t>
      </w:r>
    </w:p>
    <w:p w:rsidR="001D7E94" w:rsidRPr="00050060" w:rsidRDefault="001D7E94" w:rsidP="001D7E94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lang w:eastAsia="ru-RU"/>
        </w:rPr>
      </w:pPr>
    </w:p>
    <w:p w:rsidR="001D7E94" w:rsidRPr="00050060" w:rsidRDefault="001D7E94" w:rsidP="001D7E94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lang w:eastAsia="ru-RU"/>
        </w:rPr>
      </w:pPr>
    </w:p>
    <w:p w:rsidR="001D7E94" w:rsidRPr="00050060" w:rsidRDefault="001D7E94" w:rsidP="00512E18">
      <w:pPr>
        <w:widowControl w:val="0"/>
        <w:autoSpaceDE w:val="0"/>
        <w:autoSpaceDN w:val="0"/>
        <w:spacing w:after="0" w:line="240" w:lineRule="auto"/>
        <w:ind w:firstLine="708"/>
        <w:outlineLvl w:val="1"/>
        <w:rPr>
          <w:rFonts w:eastAsia="Times New Roman"/>
          <w:lang w:eastAsia="ru-RU"/>
        </w:rPr>
      </w:pPr>
      <w:r w:rsidRPr="00050060">
        <w:rPr>
          <w:rFonts w:eastAsia="Times New Roman"/>
          <w:lang w:eastAsia="ru-RU"/>
        </w:rPr>
        <w:t xml:space="preserve">Секретарь                           </w:t>
      </w:r>
      <w:r w:rsidRPr="00050060">
        <w:rPr>
          <w:rFonts w:eastAsia="Times New Roman"/>
          <w:lang w:eastAsia="ru-RU"/>
        </w:rPr>
        <w:tab/>
      </w:r>
      <w:r w:rsidRPr="00050060">
        <w:rPr>
          <w:rFonts w:eastAsia="Times New Roman"/>
          <w:lang w:eastAsia="ru-RU"/>
        </w:rPr>
        <w:tab/>
      </w:r>
      <w:r w:rsidR="00512E18" w:rsidRPr="00050060">
        <w:rPr>
          <w:rFonts w:eastAsia="Times New Roman"/>
          <w:lang w:eastAsia="ru-RU"/>
        </w:rPr>
        <w:tab/>
      </w:r>
      <w:r w:rsidR="00512E18" w:rsidRPr="00050060">
        <w:rPr>
          <w:rFonts w:eastAsia="Times New Roman"/>
          <w:lang w:eastAsia="ru-RU"/>
        </w:rPr>
        <w:tab/>
      </w:r>
      <w:r w:rsidRPr="00050060">
        <w:rPr>
          <w:rFonts w:eastAsia="Times New Roman"/>
          <w:lang w:eastAsia="ru-RU"/>
        </w:rPr>
        <w:t xml:space="preserve">     В.А. Малинина</w:t>
      </w:r>
    </w:p>
    <w:p w:rsidR="001D7E94" w:rsidRPr="00050060" w:rsidRDefault="001D7E94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2"/>
          <w:szCs w:val="22"/>
          <w:lang w:eastAsia="ru-RU"/>
        </w:rPr>
      </w:pPr>
    </w:p>
    <w:p w:rsidR="001D7E94" w:rsidRPr="00050060" w:rsidRDefault="001D7E94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2"/>
          <w:szCs w:val="22"/>
          <w:lang w:eastAsia="ru-RU"/>
        </w:rPr>
      </w:pPr>
    </w:p>
    <w:p w:rsidR="001D7E94" w:rsidRPr="00050060" w:rsidRDefault="001D7E94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2"/>
          <w:szCs w:val="22"/>
          <w:lang w:eastAsia="ru-RU"/>
        </w:rPr>
      </w:pPr>
    </w:p>
    <w:p w:rsidR="001D7E94" w:rsidRPr="00050060" w:rsidRDefault="001D7E94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2"/>
          <w:szCs w:val="22"/>
          <w:lang w:eastAsia="ru-RU"/>
        </w:rPr>
      </w:pPr>
    </w:p>
    <w:p w:rsidR="001D7E94" w:rsidRPr="00050060" w:rsidRDefault="001D7E94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2"/>
          <w:szCs w:val="22"/>
          <w:lang w:eastAsia="ru-RU"/>
        </w:rPr>
      </w:pPr>
    </w:p>
    <w:p w:rsidR="001D7E94" w:rsidRPr="00050060" w:rsidRDefault="001D7E94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2"/>
          <w:szCs w:val="22"/>
          <w:lang w:eastAsia="ru-RU"/>
        </w:rPr>
      </w:pPr>
    </w:p>
    <w:p w:rsidR="001D7E94" w:rsidRPr="00050060" w:rsidRDefault="001D7E94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2"/>
          <w:szCs w:val="22"/>
          <w:lang w:eastAsia="ru-RU"/>
        </w:rPr>
      </w:pPr>
    </w:p>
    <w:p w:rsidR="001D7E94" w:rsidRPr="00050060" w:rsidRDefault="001D7E94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2"/>
          <w:szCs w:val="22"/>
          <w:lang w:eastAsia="ru-RU"/>
        </w:rPr>
      </w:pPr>
    </w:p>
    <w:p w:rsidR="0029489F" w:rsidRPr="00050060" w:rsidRDefault="0029489F" w:rsidP="008F4635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2"/>
          <w:szCs w:val="22"/>
          <w:lang w:eastAsia="ru-RU"/>
        </w:rPr>
      </w:pPr>
    </w:p>
    <w:p w:rsidR="00BE733A" w:rsidRPr="00050060" w:rsidRDefault="00BE733A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050060">
        <w:rPr>
          <w:rFonts w:eastAsia="Times New Roman"/>
          <w:sz w:val="22"/>
          <w:szCs w:val="22"/>
          <w:lang w:eastAsia="ru-RU"/>
        </w:rPr>
        <w:br w:type="page"/>
      </w:r>
    </w:p>
    <w:p w:rsidR="00FF028D" w:rsidRPr="00050060" w:rsidRDefault="00FF028D" w:rsidP="00FF028D">
      <w:pPr>
        <w:spacing w:after="0" w:line="240" w:lineRule="auto"/>
        <w:jc w:val="right"/>
        <w:rPr>
          <w:sz w:val="22"/>
          <w:szCs w:val="22"/>
        </w:rPr>
      </w:pPr>
      <w:r w:rsidRPr="00050060">
        <w:rPr>
          <w:sz w:val="22"/>
          <w:szCs w:val="22"/>
        </w:rPr>
        <w:lastRenderedPageBreak/>
        <w:t>Приложение</w:t>
      </w:r>
    </w:p>
    <w:p w:rsidR="00FF028D" w:rsidRPr="00050060" w:rsidRDefault="00FF028D" w:rsidP="00FF028D">
      <w:pPr>
        <w:spacing w:after="0" w:line="240" w:lineRule="auto"/>
        <w:jc w:val="right"/>
        <w:rPr>
          <w:sz w:val="22"/>
          <w:szCs w:val="22"/>
        </w:rPr>
      </w:pPr>
      <w:r w:rsidRPr="00050060">
        <w:rPr>
          <w:sz w:val="22"/>
          <w:szCs w:val="22"/>
        </w:rPr>
        <w:t xml:space="preserve">к постановлению </w:t>
      </w:r>
      <w:proofErr w:type="gramStart"/>
      <w:r w:rsidRPr="00050060">
        <w:rPr>
          <w:sz w:val="22"/>
          <w:szCs w:val="22"/>
        </w:rPr>
        <w:t>территориальной</w:t>
      </w:r>
      <w:proofErr w:type="gramEnd"/>
    </w:p>
    <w:p w:rsidR="00FF028D" w:rsidRPr="00050060" w:rsidRDefault="00FF028D" w:rsidP="00FF028D">
      <w:pPr>
        <w:spacing w:after="0" w:line="240" w:lineRule="auto"/>
        <w:jc w:val="right"/>
        <w:rPr>
          <w:sz w:val="22"/>
          <w:szCs w:val="22"/>
        </w:rPr>
      </w:pPr>
      <w:r w:rsidRPr="00050060">
        <w:rPr>
          <w:sz w:val="22"/>
          <w:szCs w:val="22"/>
        </w:rPr>
        <w:t xml:space="preserve"> избирательной комиссии</w:t>
      </w:r>
    </w:p>
    <w:p w:rsidR="00FF028D" w:rsidRPr="00050060" w:rsidRDefault="00FF028D" w:rsidP="00FF028D">
      <w:pPr>
        <w:spacing w:after="0" w:line="240" w:lineRule="auto"/>
        <w:jc w:val="right"/>
        <w:rPr>
          <w:sz w:val="22"/>
          <w:szCs w:val="22"/>
        </w:rPr>
      </w:pPr>
      <w:r w:rsidRPr="00050060">
        <w:rPr>
          <w:sz w:val="22"/>
          <w:szCs w:val="22"/>
        </w:rPr>
        <w:t xml:space="preserve"> Промышленного района города Ставрополя</w:t>
      </w:r>
    </w:p>
    <w:p w:rsidR="00FF028D" w:rsidRPr="00050060" w:rsidRDefault="00FF028D" w:rsidP="00FF028D">
      <w:pPr>
        <w:spacing w:after="0" w:line="240" w:lineRule="auto"/>
        <w:jc w:val="right"/>
        <w:rPr>
          <w:sz w:val="22"/>
          <w:szCs w:val="22"/>
          <w:lang w:val="en-US"/>
        </w:rPr>
      </w:pPr>
      <w:r w:rsidRPr="00050060">
        <w:rPr>
          <w:sz w:val="22"/>
          <w:szCs w:val="22"/>
        </w:rPr>
        <w:t xml:space="preserve"> от </w:t>
      </w:r>
      <w:r w:rsidR="001E17E2" w:rsidRPr="00050060">
        <w:rPr>
          <w:sz w:val="22"/>
          <w:szCs w:val="22"/>
        </w:rPr>
        <w:t xml:space="preserve">19.08.2021 № </w:t>
      </w:r>
      <w:r w:rsidR="001D34C2">
        <w:rPr>
          <w:sz w:val="22"/>
          <w:szCs w:val="22"/>
        </w:rPr>
        <w:t>35/302</w:t>
      </w:r>
      <w:bookmarkStart w:id="1" w:name="_GoBack"/>
      <w:bookmarkEnd w:id="1"/>
    </w:p>
    <w:p w:rsidR="00FF028D" w:rsidRPr="00050060" w:rsidRDefault="00FF028D" w:rsidP="00FF028D">
      <w:pPr>
        <w:spacing w:after="0" w:line="240" w:lineRule="auto"/>
        <w:jc w:val="center"/>
        <w:rPr>
          <w:sz w:val="22"/>
          <w:szCs w:val="22"/>
        </w:rPr>
      </w:pPr>
      <w:r w:rsidRPr="00050060">
        <w:rPr>
          <w:sz w:val="22"/>
          <w:szCs w:val="22"/>
        </w:rPr>
        <w:t xml:space="preserve">Список </w:t>
      </w:r>
      <w:r w:rsidR="00512E18" w:rsidRPr="00050060">
        <w:rPr>
          <w:sz w:val="22"/>
          <w:szCs w:val="22"/>
        </w:rPr>
        <w:t>граждан</w:t>
      </w:r>
      <w:r w:rsidRPr="00050060">
        <w:rPr>
          <w:sz w:val="22"/>
          <w:szCs w:val="22"/>
        </w:rPr>
        <w:t>,</w:t>
      </w:r>
    </w:p>
    <w:p w:rsidR="00FF028D" w:rsidRPr="00050060" w:rsidRDefault="00FF028D" w:rsidP="00FF028D">
      <w:pPr>
        <w:spacing w:after="0" w:line="240" w:lineRule="auto"/>
        <w:jc w:val="center"/>
        <w:rPr>
          <w:sz w:val="22"/>
          <w:szCs w:val="22"/>
        </w:rPr>
      </w:pPr>
      <w:r w:rsidRPr="00050060">
        <w:rPr>
          <w:sz w:val="22"/>
          <w:szCs w:val="22"/>
        </w:rPr>
        <w:t xml:space="preserve">дополнительно </w:t>
      </w:r>
      <w:proofErr w:type="gramStart"/>
      <w:r w:rsidRPr="00050060">
        <w:rPr>
          <w:sz w:val="22"/>
          <w:szCs w:val="22"/>
        </w:rPr>
        <w:t>зачисленных</w:t>
      </w:r>
      <w:proofErr w:type="gramEnd"/>
      <w:r w:rsidRPr="00050060">
        <w:rPr>
          <w:sz w:val="22"/>
          <w:szCs w:val="22"/>
        </w:rPr>
        <w:t xml:space="preserve"> в резерв </w:t>
      </w:r>
    </w:p>
    <w:p w:rsidR="00FF028D" w:rsidRPr="00050060" w:rsidRDefault="00FF028D" w:rsidP="00FF028D">
      <w:pPr>
        <w:spacing w:after="0" w:line="240" w:lineRule="auto"/>
        <w:jc w:val="center"/>
        <w:rPr>
          <w:sz w:val="22"/>
          <w:szCs w:val="22"/>
        </w:rPr>
      </w:pPr>
      <w:r w:rsidRPr="00050060">
        <w:rPr>
          <w:sz w:val="22"/>
          <w:szCs w:val="22"/>
        </w:rPr>
        <w:t>составов участковых избирательных комиссий</w:t>
      </w:r>
    </w:p>
    <w:p w:rsidR="00FF028D" w:rsidRPr="00050060" w:rsidRDefault="00FF028D" w:rsidP="00512E18">
      <w:pPr>
        <w:spacing w:after="0" w:line="240" w:lineRule="auto"/>
        <w:jc w:val="center"/>
        <w:rPr>
          <w:sz w:val="22"/>
          <w:szCs w:val="22"/>
        </w:rPr>
      </w:pPr>
      <w:r w:rsidRPr="00050060">
        <w:rPr>
          <w:sz w:val="22"/>
          <w:szCs w:val="22"/>
        </w:rPr>
        <w:t xml:space="preserve"> </w:t>
      </w:r>
      <w:r w:rsidR="00512E18" w:rsidRPr="00050060">
        <w:rPr>
          <w:sz w:val="22"/>
          <w:szCs w:val="22"/>
        </w:rPr>
        <w:t xml:space="preserve">на территории Промышленного района города Ставрополя </w:t>
      </w:r>
    </w:p>
    <w:p w:rsidR="00FF028D" w:rsidRPr="00050060" w:rsidRDefault="00FF028D" w:rsidP="00FF028D">
      <w:pPr>
        <w:spacing w:after="0" w:line="240" w:lineRule="auto"/>
        <w:jc w:val="center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2410"/>
        <w:gridCol w:w="2694"/>
        <w:gridCol w:w="1843"/>
        <w:gridCol w:w="1276"/>
      </w:tblGrid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487373">
            <w:pPr>
              <w:ind w:left="360"/>
              <w:rPr>
                <w:b/>
                <w:sz w:val="22"/>
                <w:szCs w:val="22"/>
              </w:rPr>
            </w:pPr>
            <w:r w:rsidRPr="0005006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50060">
              <w:rPr>
                <w:b/>
                <w:sz w:val="22"/>
                <w:szCs w:val="22"/>
              </w:rPr>
              <w:t>п</w:t>
            </w:r>
            <w:proofErr w:type="gramEnd"/>
            <w:r w:rsidRPr="0005006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50060">
              <w:rPr>
                <w:b/>
                <w:sz w:val="22"/>
                <w:szCs w:val="22"/>
                <w:lang w:val="en-US"/>
              </w:rPr>
              <w:t>Фамилия</w:t>
            </w:r>
            <w:proofErr w:type="spellEnd"/>
            <w:r w:rsidRPr="0005006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0060">
              <w:rPr>
                <w:b/>
                <w:sz w:val="22"/>
                <w:szCs w:val="22"/>
                <w:lang w:val="en-US"/>
              </w:rPr>
              <w:t>Имя</w:t>
            </w:r>
            <w:proofErr w:type="spellEnd"/>
            <w:r w:rsidRPr="0005006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0060">
              <w:rPr>
                <w:b/>
                <w:sz w:val="22"/>
                <w:szCs w:val="22"/>
                <w:lang w:val="en-US"/>
              </w:rPr>
              <w:t>Отчество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50060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05006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0060">
              <w:rPr>
                <w:b/>
                <w:sz w:val="22"/>
                <w:szCs w:val="22"/>
                <w:lang w:val="en-US"/>
              </w:rPr>
              <w:t>субъекта</w:t>
            </w:r>
            <w:proofErr w:type="spellEnd"/>
            <w:r w:rsidRPr="0005006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0060">
              <w:rPr>
                <w:b/>
                <w:sz w:val="22"/>
                <w:szCs w:val="22"/>
                <w:lang w:val="en-US"/>
              </w:rPr>
              <w:t>выдвижения</w:t>
            </w:r>
            <w:proofErr w:type="spellEnd"/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50060">
              <w:rPr>
                <w:b/>
                <w:sz w:val="22"/>
                <w:szCs w:val="22"/>
                <w:lang w:val="en-US"/>
              </w:rPr>
              <w:t>Очередность</w:t>
            </w:r>
            <w:proofErr w:type="spellEnd"/>
            <w:r w:rsidRPr="0005006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0060">
              <w:rPr>
                <w:b/>
                <w:sz w:val="22"/>
                <w:szCs w:val="22"/>
                <w:lang w:val="en-US"/>
              </w:rPr>
              <w:t>назначения</w:t>
            </w:r>
            <w:proofErr w:type="spellEnd"/>
            <w:r w:rsidRPr="00050060">
              <w:rPr>
                <w:b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050060">
              <w:rPr>
                <w:b/>
                <w:sz w:val="22"/>
                <w:szCs w:val="22"/>
                <w:lang w:val="en-US"/>
              </w:rPr>
              <w:t>состав</w:t>
            </w:r>
            <w:proofErr w:type="spellEnd"/>
          </w:p>
        </w:tc>
        <w:tc>
          <w:tcPr>
            <w:tcW w:w="1276" w:type="dxa"/>
          </w:tcPr>
          <w:p w:rsidR="0069621E" w:rsidRPr="00050060" w:rsidRDefault="0069621E" w:rsidP="00487373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50060">
              <w:rPr>
                <w:b/>
                <w:sz w:val="22"/>
                <w:szCs w:val="22"/>
                <w:lang w:val="en-US"/>
              </w:rPr>
              <w:t>Номер</w:t>
            </w:r>
            <w:proofErr w:type="spellEnd"/>
            <w:r w:rsidRPr="0005006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0060">
              <w:rPr>
                <w:b/>
                <w:sz w:val="22"/>
                <w:szCs w:val="22"/>
                <w:lang w:val="en-US"/>
              </w:rPr>
              <w:t>участка</w:t>
            </w:r>
            <w:proofErr w:type="spellEnd"/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Кувикова</w:t>
            </w:r>
            <w:proofErr w:type="spellEnd"/>
            <w:r w:rsidRPr="00050060">
              <w:rPr>
                <w:sz w:val="22"/>
                <w:szCs w:val="22"/>
              </w:rPr>
              <w:t xml:space="preserve"> Светлана Анатольевна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F22E1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по месту работы МБОУ СОШ № 37  г. Ставрополя,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85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Быковская Наталья Владимировна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F22E1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 по месту работы МБОУ СОШ № 37  г. Ставрополя,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85</w:t>
            </w:r>
          </w:p>
        </w:tc>
      </w:tr>
      <w:tr w:rsidR="0069621E" w:rsidRPr="00050060" w:rsidTr="00050060">
        <w:trPr>
          <w:trHeight w:val="2195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Хампэ</w:t>
            </w:r>
            <w:proofErr w:type="spellEnd"/>
            <w:r w:rsidRPr="00050060">
              <w:rPr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Ставропольское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843" w:type="dxa"/>
          </w:tcPr>
          <w:p w:rsidR="0069621E" w:rsidRPr="00050060" w:rsidRDefault="0069621E" w:rsidP="001209D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85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Колесникова Елена Викторовна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0228DD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</w:t>
            </w:r>
            <w:proofErr w:type="spellStart"/>
            <w:r w:rsidRPr="00050060">
              <w:rPr>
                <w:sz w:val="22"/>
                <w:szCs w:val="22"/>
              </w:rPr>
              <w:t>избиратлей</w:t>
            </w:r>
            <w:proofErr w:type="spellEnd"/>
            <w:r w:rsidRPr="00050060">
              <w:rPr>
                <w:sz w:val="22"/>
                <w:szCs w:val="22"/>
              </w:rPr>
              <w:t xml:space="preserve"> по месту работы  МБДОУ ЦРР д/с № 78 «Алые паруса» г. Ставрополь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86</w:t>
            </w:r>
          </w:p>
        </w:tc>
      </w:tr>
      <w:tr w:rsidR="0069621E" w:rsidRPr="00050060" w:rsidTr="00F274FE">
        <w:trPr>
          <w:trHeight w:val="1890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Плаксицкий</w:t>
            </w:r>
            <w:proofErr w:type="spellEnd"/>
            <w:r w:rsidRPr="00050060">
              <w:rPr>
                <w:sz w:val="22"/>
                <w:szCs w:val="22"/>
              </w:rPr>
              <w:t xml:space="preserve"> Николай Николаевич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Ставропольское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843" w:type="dxa"/>
          </w:tcPr>
          <w:p w:rsidR="0069621E" w:rsidRPr="00050060" w:rsidRDefault="0069621E" w:rsidP="001209D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86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033D7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Пустовит</w:t>
            </w:r>
            <w:proofErr w:type="spellEnd"/>
            <w:r w:rsidRPr="00050060">
              <w:rPr>
                <w:sz w:val="22"/>
                <w:szCs w:val="22"/>
              </w:rPr>
              <w:t xml:space="preserve"> Оксана Сергеевна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</w:t>
            </w:r>
            <w:proofErr w:type="spellStart"/>
            <w:r w:rsidRPr="00050060">
              <w:rPr>
                <w:sz w:val="22"/>
                <w:szCs w:val="22"/>
              </w:rPr>
              <w:t>поместу</w:t>
            </w:r>
            <w:proofErr w:type="spellEnd"/>
            <w:r w:rsidRPr="00050060">
              <w:rPr>
                <w:sz w:val="22"/>
                <w:szCs w:val="22"/>
              </w:rPr>
              <w:t xml:space="preserve"> работы МБОУ Кадетская школа им. Генерала Ермолова А.П. города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87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033D7">
            <w:pPr>
              <w:spacing w:after="0"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Железнова Елена Николаевна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033D7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</w:t>
            </w:r>
            <w:proofErr w:type="spellStart"/>
            <w:r w:rsidRPr="00050060">
              <w:rPr>
                <w:sz w:val="22"/>
                <w:szCs w:val="22"/>
              </w:rPr>
              <w:t>поместу</w:t>
            </w:r>
            <w:proofErr w:type="spellEnd"/>
            <w:r w:rsidRPr="00050060">
              <w:rPr>
                <w:sz w:val="22"/>
                <w:szCs w:val="22"/>
              </w:rPr>
              <w:t xml:space="preserve"> работы МБОУ Кадетская школа им. Генерала Ермолова А.П. города Ставрополя 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87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033D7">
            <w:pPr>
              <w:spacing w:after="0"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Тупицина</w:t>
            </w:r>
            <w:proofErr w:type="spellEnd"/>
            <w:r w:rsidRPr="00050060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033D7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</w:t>
            </w:r>
            <w:proofErr w:type="spellStart"/>
            <w:r w:rsidRPr="00050060">
              <w:rPr>
                <w:sz w:val="22"/>
                <w:szCs w:val="22"/>
              </w:rPr>
              <w:t>поместу</w:t>
            </w:r>
            <w:proofErr w:type="spellEnd"/>
            <w:r w:rsidRPr="00050060">
              <w:rPr>
                <w:sz w:val="22"/>
                <w:szCs w:val="22"/>
              </w:rPr>
              <w:t xml:space="preserve"> работы МБОУ Кадетская школа им. Генерала Ермолова А.П. города Ставрополя 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87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033D7">
            <w:pPr>
              <w:spacing w:after="0"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Моногарова</w:t>
            </w:r>
            <w:proofErr w:type="spellEnd"/>
            <w:r w:rsidRPr="00050060"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033D7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</w:t>
            </w:r>
            <w:r>
              <w:rPr>
                <w:sz w:val="22"/>
                <w:szCs w:val="22"/>
              </w:rPr>
              <w:t xml:space="preserve"> </w:t>
            </w:r>
            <w:r w:rsidRPr="00050060">
              <w:rPr>
                <w:sz w:val="22"/>
                <w:szCs w:val="22"/>
              </w:rPr>
              <w:t xml:space="preserve">месту работы МБОУ </w:t>
            </w:r>
            <w:r w:rsidRPr="00050060">
              <w:rPr>
                <w:sz w:val="22"/>
                <w:szCs w:val="22"/>
              </w:rPr>
              <w:lastRenderedPageBreak/>
              <w:t xml:space="preserve">Кадетская школа им. Генерала Ермолова А.П. города Ставрополя 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87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033D7">
            <w:pPr>
              <w:spacing w:after="0"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Терехова Татьяна Андреевна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033D7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</w:t>
            </w:r>
            <w:proofErr w:type="spellStart"/>
            <w:r w:rsidRPr="00050060">
              <w:rPr>
                <w:sz w:val="22"/>
                <w:szCs w:val="22"/>
              </w:rPr>
              <w:t>поместу</w:t>
            </w:r>
            <w:proofErr w:type="spellEnd"/>
            <w:r w:rsidRPr="00050060">
              <w:rPr>
                <w:sz w:val="22"/>
                <w:szCs w:val="22"/>
              </w:rPr>
              <w:t xml:space="preserve"> работы МБОУ Кадетская школа им. Генерала Ермолова А.П.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87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033D7">
            <w:pPr>
              <w:spacing w:after="0"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Хицков</w:t>
            </w:r>
            <w:proofErr w:type="spellEnd"/>
            <w:r w:rsidRPr="00050060">
              <w:rPr>
                <w:sz w:val="22"/>
                <w:szCs w:val="22"/>
              </w:rPr>
              <w:t xml:space="preserve"> Александр Иванович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033D7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</w:t>
            </w:r>
            <w:proofErr w:type="spellStart"/>
            <w:r w:rsidRPr="00050060">
              <w:rPr>
                <w:sz w:val="22"/>
                <w:szCs w:val="22"/>
              </w:rPr>
              <w:t>поместу</w:t>
            </w:r>
            <w:proofErr w:type="spellEnd"/>
            <w:r w:rsidRPr="00050060">
              <w:rPr>
                <w:sz w:val="22"/>
                <w:szCs w:val="22"/>
              </w:rPr>
              <w:t xml:space="preserve"> работы МБОУ Кадетская школа им. Генерала Ермолова А.П.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87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033D7">
            <w:pPr>
              <w:spacing w:after="0"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Шиловская Ольга Сергеевна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033D7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</w:t>
            </w:r>
            <w:proofErr w:type="spellStart"/>
            <w:r w:rsidRPr="00050060">
              <w:rPr>
                <w:sz w:val="22"/>
                <w:szCs w:val="22"/>
              </w:rPr>
              <w:t>поместу</w:t>
            </w:r>
            <w:proofErr w:type="spellEnd"/>
            <w:r w:rsidRPr="00050060">
              <w:rPr>
                <w:sz w:val="22"/>
                <w:szCs w:val="22"/>
              </w:rPr>
              <w:t xml:space="preserve"> работы МБОУ Кадетская школа им. Генерала Ермолова А.П.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87</w:t>
            </w:r>
          </w:p>
        </w:tc>
      </w:tr>
      <w:tr w:rsidR="0069621E" w:rsidRPr="00050060" w:rsidTr="0069621E">
        <w:trPr>
          <w:trHeight w:val="1932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Сухов Владимир Владимирович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Ставропольское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843" w:type="dxa"/>
          </w:tcPr>
          <w:p w:rsidR="0069621E" w:rsidRPr="00050060" w:rsidRDefault="0069621E" w:rsidP="001209D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87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036024">
            <w:pPr>
              <w:spacing w:after="0"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Лукашова Ольга Владимировна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036024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МБДОУ д/с № 27 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88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332294">
            <w:pPr>
              <w:spacing w:after="0"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Полеева</w:t>
            </w:r>
            <w:proofErr w:type="spellEnd"/>
            <w:r w:rsidRPr="00050060">
              <w:rPr>
                <w:sz w:val="22"/>
                <w:szCs w:val="22"/>
              </w:rPr>
              <w:t xml:space="preserve"> Ангелина Владиславовна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033D7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 МБДОУ д/с № 67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88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033D7">
            <w:pPr>
              <w:spacing w:after="0"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Мингазова</w:t>
            </w:r>
            <w:proofErr w:type="spellEnd"/>
            <w:r w:rsidRPr="00050060">
              <w:rPr>
                <w:sz w:val="22"/>
                <w:szCs w:val="22"/>
              </w:rPr>
              <w:t xml:space="preserve"> Екатерина Владимировна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033D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Ставропльским</w:t>
            </w:r>
            <w:proofErr w:type="spellEnd"/>
            <w:r w:rsidRPr="00050060">
              <w:rPr>
                <w:sz w:val="22"/>
                <w:szCs w:val="22"/>
              </w:rPr>
              <w:t xml:space="preserve"> местным отделением Всероссийской политической партии «ЕДИНАЯ РОССИЯ» в Ставропольском крае 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88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033D7">
            <w:pPr>
              <w:spacing w:after="0"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Жданова Мария Сергеевна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6A45A8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</w:t>
            </w:r>
            <w:proofErr w:type="spellStart"/>
            <w:r w:rsidRPr="00050060">
              <w:rPr>
                <w:sz w:val="22"/>
                <w:szCs w:val="22"/>
              </w:rPr>
              <w:t>избиратлей</w:t>
            </w:r>
            <w:proofErr w:type="spellEnd"/>
            <w:r w:rsidRPr="00050060">
              <w:rPr>
                <w:sz w:val="22"/>
                <w:szCs w:val="22"/>
              </w:rPr>
              <w:t xml:space="preserve"> по месту жительства, ул. </w:t>
            </w:r>
            <w:proofErr w:type="spellStart"/>
            <w:r w:rsidRPr="00050060">
              <w:rPr>
                <w:sz w:val="22"/>
                <w:szCs w:val="22"/>
              </w:rPr>
              <w:t>Васякина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88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A563E6">
            <w:pPr>
              <w:spacing w:after="0"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Моренко</w:t>
            </w:r>
            <w:proofErr w:type="spellEnd"/>
            <w:r w:rsidRPr="00050060">
              <w:rPr>
                <w:sz w:val="22"/>
                <w:szCs w:val="22"/>
              </w:rPr>
              <w:t xml:space="preserve"> надежда Алексеевна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6A45A8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</w:t>
            </w:r>
            <w:proofErr w:type="spellStart"/>
            <w:r w:rsidRPr="00050060">
              <w:rPr>
                <w:sz w:val="22"/>
                <w:szCs w:val="22"/>
              </w:rPr>
              <w:t>избиратлей</w:t>
            </w:r>
            <w:proofErr w:type="spellEnd"/>
            <w:r w:rsidRPr="00050060">
              <w:rPr>
                <w:sz w:val="22"/>
                <w:szCs w:val="22"/>
              </w:rPr>
              <w:t xml:space="preserve"> по месту работы МБДОУ д/с №67 г. Ставрополя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88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A563E6">
            <w:pPr>
              <w:spacing w:after="0"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Щербино</w:t>
            </w:r>
            <w:proofErr w:type="spellEnd"/>
            <w:r w:rsidRPr="00050060">
              <w:rPr>
                <w:sz w:val="22"/>
                <w:szCs w:val="22"/>
              </w:rPr>
              <w:t xml:space="preserve"> Оксана Владимировна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6A45A8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жительства</w:t>
            </w:r>
            <w:proofErr w:type="gramStart"/>
            <w:r w:rsidRPr="00050060">
              <w:rPr>
                <w:sz w:val="22"/>
                <w:szCs w:val="22"/>
              </w:rPr>
              <w:t xml:space="preserve"> ,</w:t>
            </w:r>
            <w:proofErr w:type="gramEnd"/>
            <w:r w:rsidRPr="00050060">
              <w:rPr>
                <w:sz w:val="22"/>
                <w:szCs w:val="22"/>
              </w:rPr>
              <w:t xml:space="preserve"> пер. </w:t>
            </w:r>
            <w:proofErr w:type="spellStart"/>
            <w:r w:rsidRPr="00050060">
              <w:rPr>
                <w:sz w:val="22"/>
                <w:szCs w:val="22"/>
              </w:rPr>
              <w:t>Шеболдаева</w:t>
            </w:r>
            <w:proofErr w:type="spellEnd"/>
            <w:r w:rsidRPr="00050060">
              <w:rPr>
                <w:sz w:val="22"/>
                <w:szCs w:val="22"/>
              </w:rPr>
              <w:t xml:space="preserve">, 4 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88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A563E6">
            <w:pPr>
              <w:spacing w:after="0"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Гриценко Евгения Алексеевна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6A45A8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</w:t>
            </w:r>
            <w:proofErr w:type="spellStart"/>
            <w:r w:rsidRPr="00050060">
              <w:rPr>
                <w:sz w:val="22"/>
                <w:szCs w:val="22"/>
              </w:rPr>
              <w:t>избиратлей</w:t>
            </w:r>
            <w:proofErr w:type="spellEnd"/>
            <w:r w:rsidRPr="00050060">
              <w:rPr>
                <w:sz w:val="22"/>
                <w:szCs w:val="22"/>
              </w:rPr>
              <w:t xml:space="preserve"> по месту работы МБДОУ д/с № 77 г. Ставрополя 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88 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A563E6">
            <w:pPr>
              <w:spacing w:after="0"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Шимко</w:t>
            </w:r>
            <w:proofErr w:type="spellEnd"/>
            <w:r w:rsidRPr="00050060">
              <w:rPr>
                <w:sz w:val="22"/>
                <w:szCs w:val="22"/>
              </w:rPr>
              <w:t xml:space="preserve"> Ольга Владимировна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6A45A8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</w:t>
            </w:r>
            <w:proofErr w:type="spellStart"/>
            <w:r w:rsidRPr="00050060">
              <w:rPr>
                <w:sz w:val="22"/>
                <w:szCs w:val="22"/>
              </w:rPr>
              <w:t>избиратлей</w:t>
            </w:r>
            <w:proofErr w:type="spellEnd"/>
            <w:r w:rsidRPr="00050060">
              <w:rPr>
                <w:sz w:val="22"/>
                <w:szCs w:val="22"/>
              </w:rPr>
              <w:t xml:space="preserve"> по месту работы МБДОУ  д/с № 67 г. Ставрополя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88</w:t>
            </w:r>
          </w:p>
        </w:tc>
      </w:tr>
      <w:tr w:rsidR="0069621E" w:rsidRPr="00050060" w:rsidTr="0069621E">
        <w:trPr>
          <w:trHeight w:val="1821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Звягина Татьяна Александровна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Ставропольское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843" w:type="dxa"/>
          </w:tcPr>
          <w:p w:rsidR="0069621E" w:rsidRPr="00050060" w:rsidRDefault="0069621E" w:rsidP="001209D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88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Аганова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  <w:proofErr w:type="spellStart"/>
            <w:r w:rsidRPr="00050060">
              <w:rPr>
                <w:sz w:val="22"/>
                <w:szCs w:val="22"/>
              </w:rPr>
              <w:t>Анаид</w:t>
            </w:r>
            <w:proofErr w:type="spellEnd"/>
            <w:r w:rsidRPr="00050060">
              <w:rPr>
                <w:sz w:val="22"/>
                <w:szCs w:val="22"/>
              </w:rPr>
              <w:t xml:space="preserve"> Андреевна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653AC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ЦРР – д/с № 77 «Золотая рыбка» г. Ставрополя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92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A563E6">
            <w:pPr>
              <w:spacing w:after="0"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Труфанова Наталья Григорьевна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6A45A8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ЦРР – д/с№ 77 «Золотая рыбка» г. Ставрополя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92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A563E6">
            <w:pPr>
              <w:spacing w:after="0"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Кротенко Алевтина Александровна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6A45A8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д/с № 31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92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Скоморощенко Наталья Михайловна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6A45A8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собраниеи</w:t>
            </w:r>
            <w:proofErr w:type="spellEnd"/>
            <w:r w:rsidRPr="00050060">
              <w:rPr>
                <w:sz w:val="22"/>
                <w:szCs w:val="22"/>
              </w:rPr>
              <w:t xml:space="preserve"> избирателей по месту работы МБДОУ ЦРР – д/с№ 77 «Золотая рыбка» г. Ставрополя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92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Дахно Анна Алексеевна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6A45A8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</w:t>
            </w:r>
            <w:proofErr w:type="spellStart"/>
            <w:r w:rsidRPr="00050060">
              <w:rPr>
                <w:sz w:val="22"/>
                <w:szCs w:val="22"/>
              </w:rPr>
              <w:t>избиратлей</w:t>
            </w:r>
            <w:proofErr w:type="spellEnd"/>
            <w:r w:rsidRPr="00050060">
              <w:rPr>
                <w:sz w:val="22"/>
                <w:szCs w:val="22"/>
              </w:rPr>
              <w:t xml:space="preserve"> по месту работы МБДОУ ЦРР – д/с № 53 д/с № 53 «Истоки» г. Ставрополя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92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Плотникова Виктория Игоревна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76DB7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Ставропольское местное отделение Всероссийской политической партии «Единая Россия» в Ставропольском крае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94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Должикова</w:t>
            </w:r>
            <w:proofErr w:type="spellEnd"/>
            <w:r w:rsidRPr="00050060">
              <w:rPr>
                <w:sz w:val="22"/>
                <w:szCs w:val="22"/>
              </w:rPr>
              <w:t xml:space="preserve"> Елена Ивановна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F22E1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по месту работы МБДОУ д/с № 86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94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F22E13">
            <w:pPr>
              <w:spacing w:after="0"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Мещирякова</w:t>
            </w:r>
            <w:proofErr w:type="spellEnd"/>
            <w:r w:rsidRPr="00050060">
              <w:rPr>
                <w:sz w:val="22"/>
                <w:szCs w:val="22"/>
              </w:rPr>
              <w:t xml:space="preserve"> Татьяна Дмитриевна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F22E13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по месту работы МБДОУ д/с № 86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F22E1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F22E1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94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F22E13">
            <w:pPr>
              <w:spacing w:after="0"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Малахова Мария Александровна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F22E13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по месту работы МБДОУ д/с № 86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F22E1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F22E1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94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F22E13">
            <w:pPr>
              <w:spacing w:after="0"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Дубкова Ольга Владимировна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F22E13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по месту работы МБДОУ д/с № 86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F22E1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F22E1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94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AC328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Ливенская</w:t>
            </w:r>
            <w:proofErr w:type="spellEnd"/>
            <w:r w:rsidRPr="00050060">
              <w:rPr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50B64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ГБУЗ СК «ГБК № 3» г. Ставрополя 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95</w:t>
            </w:r>
          </w:p>
        </w:tc>
      </w:tr>
      <w:tr w:rsidR="0069621E" w:rsidRPr="00050060" w:rsidTr="0069621E">
        <w:trPr>
          <w:trHeight w:val="1784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Сабаев</w:t>
            </w:r>
            <w:proofErr w:type="spellEnd"/>
            <w:r w:rsidRPr="00050060">
              <w:rPr>
                <w:sz w:val="22"/>
                <w:szCs w:val="22"/>
              </w:rPr>
              <w:t xml:space="preserve"> Александр Алексеевич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Ставропольское краевое отделение политической партии «КОММУНИСТИЧЕСКАЯ ПАРТИЯ РОССИТЙСКОЙ ФЕДЕРАЦИИ»</w:t>
            </w:r>
          </w:p>
        </w:tc>
        <w:tc>
          <w:tcPr>
            <w:tcW w:w="1843" w:type="dxa"/>
          </w:tcPr>
          <w:p w:rsidR="0069621E" w:rsidRPr="00050060" w:rsidRDefault="0069621E" w:rsidP="001209D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95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Москаленко Ольга Дмитриевна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50B64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</w:t>
            </w:r>
            <w:proofErr w:type="spellStart"/>
            <w:r w:rsidRPr="00050060">
              <w:rPr>
                <w:sz w:val="22"/>
                <w:szCs w:val="22"/>
              </w:rPr>
              <w:t>избиратлей</w:t>
            </w:r>
            <w:proofErr w:type="spellEnd"/>
            <w:r w:rsidRPr="00050060">
              <w:rPr>
                <w:sz w:val="22"/>
                <w:szCs w:val="22"/>
              </w:rPr>
              <w:t xml:space="preserve"> по месту работы МБОУ лицей № 16 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98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Пятынина</w:t>
            </w:r>
            <w:proofErr w:type="spellEnd"/>
            <w:r w:rsidRPr="00050060">
              <w:rPr>
                <w:sz w:val="22"/>
                <w:szCs w:val="22"/>
              </w:rPr>
              <w:t xml:space="preserve"> Галина Аркадьевна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</w:t>
            </w:r>
            <w:proofErr w:type="spellStart"/>
            <w:r w:rsidRPr="00050060">
              <w:rPr>
                <w:sz w:val="22"/>
                <w:szCs w:val="22"/>
              </w:rPr>
              <w:t>избиратлей</w:t>
            </w:r>
            <w:proofErr w:type="spellEnd"/>
            <w:r w:rsidRPr="00050060">
              <w:rPr>
                <w:sz w:val="22"/>
                <w:szCs w:val="22"/>
              </w:rPr>
              <w:t xml:space="preserve"> по месту работы  МБУДО «Детская школа </w:t>
            </w:r>
            <w:proofErr w:type="spellStart"/>
            <w:r w:rsidRPr="00050060">
              <w:rPr>
                <w:sz w:val="22"/>
                <w:szCs w:val="22"/>
              </w:rPr>
              <w:t>искуссств</w:t>
            </w:r>
            <w:proofErr w:type="spellEnd"/>
            <w:r w:rsidRPr="00050060">
              <w:rPr>
                <w:sz w:val="22"/>
                <w:szCs w:val="22"/>
              </w:rPr>
              <w:t xml:space="preserve">» г.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100</w:t>
            </w:r>
          </w:p>
        </w:tc>
      </w:tr>
      <w:tr w:rsidR="0069621E" w:rsidRPr="00050060" w:rsidTr="0069621E">
        <w:trPr>
          <w:trHeight w:val="768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Соломонова Елена Владимировна 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работы, ГБУЗ СК «СККБ» </w:t>
            </w:r>
          </w:p>
        </w:tc>
        <w:tc>
          <w:tcPr>
            <w:tcW w:w="1843" w:type="dxa"/>
          </w:tcPr>
          <w:p w:rsidR="0069621E" w:rsidRPr="00050060" w:rsidRDefault="0069621E" w:rsidP="001209D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101</w:t>
            </w:r>
          </w:p>
        </w:tc>
      </w:tr>
      <w:tr w:rsidR="0069621E" w:rsidRPr="00050060" w:rsidTr="0069621E">
        <w:trPr>
          <w:trHeight w:val="938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Дорхов</w:t>
            </w:r>
            <w:proofErr w:type="spellEnd"/>
            <w:r w:rsidRPr="00050060">
              <w:rPr>
                <w:sz w:val="22"/>
                <w:szCs w:val="22"/>
              </w:rPr>
              <w:t xml:space="preserve"> Евгений Юрьевич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</w:t>
            </w:r>
            <w:r>
              <w:rPr>
                <w:sz w:val="22"/>
                <w:szCs w:val="22"/>
              </w:rPr>
              <w:t>ием избирателей по месту работы</w:t>
            </w:r>
            <w:r w:rsidRPr="00050060">
              <w:rPr>
                <w:sz w:val="22"/>
                <w:szCs w:val="22"/>
              </w:rPr>
              <w:t>, ГБУЗ СК «СККБ»</w:t>
            </w:r>
          </w:p>
        </w:tc>
        <w:tc>
          <w:tcPr>
            <w:tcW w:w="1843" w:type="dxa"/>
          </w:tcPr>
          <w:p w:rsidR="0069621E" w:rsidRPr="00050060" w:rsidRDefault="0069621E" w:rsidP="001209D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101</w:t>
            </w:r>
          </w:p>
        </w:tc>
      </w:tr>
      <w:tr w:rsidR="0069621E" w:rsidRPr="00050060" w:rsidTr="0069621E">
        <w:trPr>
          <w:trHeight w:val="951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Ходус</w:t>
            </w:r>
            <w:proofErr w:type="spellEnd"/>
            <w:r w:rsidRPr="00050060">
              <w:rPr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</w:t>
            </w:r>
            <w:r>
              <w:rPr>
                <w:sz w:val="22"/>
                <w:szCs w:val="22"/>
              </w:rPr>
              <w:t>ием избирателей по месту работы</w:t>
            </w:r>
            <w:r w:rsidRPr="00050060">
              <w:rPr>
                <w:sz w:val="22"/>
                <w:szCs w:val="22"/>
              </w:rPr>
              <w:t>, ГБУЗ СК «СККБ»</w:t>
            </w:r>
          </w:p>
        </w:tc>
        <w:tc>
          <w:tcPr>
            <w:tcW w:w="1843" w:type="dxa"/>
          </w:tcPr>
          <w:p w:rsidR="0069621E" w:rsidRPr="00050060" w:rsidRDefault="0069621E" w:rsidP="001209D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101</w:t>
            </w:r>
          </w:p>
        </w:tc>
      </w:tr>
      <w:tr w:rsidR="0069621E" w:rsidRPr="00050060" w:rsidTr="0069621E">
        <w:trPr>
          <w:trHeight w:val="965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Егурнова</w:t>
            </w:r>
            <w:proofErr w:type="spellEnd"/>
            <w:r w:rsidRPr="00050060">
              <w:rPr>
                <w:sz w:val="22"/>
                <w:szCs w:val="22"/>
              </w:rPr>
              <w:t xml:space="preserve"> Елена Александровна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работы, ГБУЗ СК «СККБ»</w:t>
            </w:r>
          </w:p>
        </w:tc>
        <w:tc>
          <w:tcPr>
            <w:tcW w:w="1843" w:type="dxa"/>
          </w:tcPr>
          <w:p w:rsidR="0069621E" w:rsidRPr="00050060" w:rsidRDefault="0069621E" w:rsidP="001209D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101</w:t>
            </w:r>
          </w:p>
        </w:tc>
      </w:tr>
      <w:tr w:rsidR="0069621E" w:rsidRPr="00050060" w:rsidTr="0069621E">
        <w:trPr>
          <w:trHeight w:val="1830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Павленко Светлана Михайловна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Ставропольское краевое отделение политической партии «КОММУНИСТИЧЕСКАЯ ПАРТИЯ РОССИТЙСКОЙ ФЕДЕРАЦИИ» </w:t>
            </w:r>
          </w:p>
        </w:tc>
        <w:tc>
          <w:tcPr>
            <w:tcW w:w="1843" w:type="dxa"/>
          </w:tcPr>
          <w:p w:rsidR="0069621E" w:rsidRPr="00050060" w:rsidRDefault="0069621E" w:rsidP="001209D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101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Евсютина Людмила Викторовна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50B64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детский сад № 8 г. Ставрополя</w:t>
            </w:r>
          </w:p>
        </w:tc>
        <w:tc>
          <w:tcPr>
            <w:tcW w:w="1843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033D7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Алгачян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  <w:proofErr w:type="spellStart"/>
            <w:r w:rsidRPr="00050060">
              <w:rPr>
                <w:sz w:val="22"/>
                <w:szCs w:val="22"/>
              </w:rPr>
              <w:t>Нуне</w:t>
            </w:r>
            <w:proofErr w:type="spellEnd"/>
            <w:r w:rsidRPr="00050060">
              <w:rPr>
                <w:sz w:val="22"/>
                <w:szCs w:val="22"/>
              </w:rPr>
              <w:t xml:space="preserve"> Валерьевна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детский сад № 8 г.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AC328E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Леонтьева Анна Ивановна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детский сад № 8 г.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Иванова Людмила Ивановна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детский сад № 8 г.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3B0A8E">
            <w:pPr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Козачкова</w:t>
            </w:r>
            <w:proofErr w:type="spellEnd"/>
            <w:r w:rsidRPr="00050060">
              <w:rPr>
                <w:sz w:val="22"/>
                <w:szCs w:val="22"/>
              </w:rPr>
              <w:t xml:space="preserve"> Наталья Борисовна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детский сад № 8 г.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Степаненко Светлана Викторовна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МБОУ СОШ № 6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103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Зарипова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  <w:proofErr w:type="spellStart"/>
            <w:r w:rsidRPr="00050060">
              <w:rPr>
                <w:sz w:val="22"/>
                <w:szCs w:val="22"/>
              </w:rPr>
              <w:t>Фируза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  <w:proofErr w:type="spellStart"/>
            <w:r w:rsidRPr="00050060">
              <w:rPr>
                <w:sz w:val="22"/>
                <w:szCs w:val="22"/>
              </w:rPr>
              <w:t>Зинуровна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69621E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Ставропольское местное отделение ВПП « Единая Россия» </w:t>
            </w:r>
            <w:r>
              <w:rPr>
                <w:sz w:val="22"/>
                <w:szCs w:val="22"/>
              </w:rPr>
              <w:t xml:space="preserve">в Ставропольском крае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103</w:t>
            </w:r>
          </w:p>
        </w:tc>
      </w:tr>
      <w:tr w:rsidR="0069621E" w:rsidRPr="00050060" w:rsidTr="00050060">
        <w:trPr>
          <w:trHeight w:val="2195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Чижикова</w:t>
            </w:r>
            <w:proofErr w:type="spellEnd"/>
            <w:r w:rsidRPr="00050060">
              <w:rPr>
                <w:sz w:val="22"/>
                <w:szCs w:val="22"/>
              </w:rPr>
              <w:t xml:space="preserve"> Наталья Юрьевна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</w:t>
            </w:r>
            <w:proofErr w:type="spellStart"/>
            <w:r w:rsidRPr="00050060">
              <w:rPr>
                <w:sz w:val="22"/>
                <w:szCs w:val="22"/>
              </w:rPr>
              <w:t>месут</w:t>
            </w:r>
            <w:proofErr w:type="spellEnd"/>
            <w:r w:rsidRPr="00050060">
              <w:rPr>
                <w:sz w:val="22"/>
                <w:szCs w:val="22"/>
              </w:rPr>
              <w:t xml:space="preserve"> работы МАДОУ ЦРР д/с № 68</w:t>
            </w:r>
          </w:p>
        </w:tc>
        <w:tc>
          <w:tcPr>
            <w:tcW w:w="1843" w:type="dxa"/>
          </w:tcPr>
          <w:p w:rsidR="0069621E" w:rsidRPr="00050060" w:rsidRDefault="0069621E" w:rsidP="001209D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104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Сударикова</w:t>
            </w:r>
            <w:proofErr w:type="spellEnd"/>
            <w:r w:rsidRPr="00050060">
              <w:rPr>
                <w:sz w:val="22"/>
                <w:szCs w:val="22"/>
              </w:rPr>
              <w:t xml:space="preserve"> Ольга Станиславовна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МБОУ лицей № 38 г.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107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Синельникова Дарья </w:t>
            </w:r>
            <w:r w:rsidRPr="00050060">
              <w:rPr>
                <w:sz w:val="22"/>
                <w:szCs w:val="22"/>
              </w:rPr>
              <w:lastRenderedPageBreak/>
              <w:t xml:space="preserve">Дмитриевна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lastRenderedPageBreak/>
              <w:t xml:space="preserve">собранием избирателей </w:t>
            </w:r>
            <w:r w:rsidRPr="00050060">
              <w:rPr>
                <w:sz w:val="22"/>
                <w:szCs w:val="22"/>
              </w:rPr>
              <w:lastRenderedPageBreak/>
              <w:t xml:space="preserve">по месту работы МБОУ лицей № 38 г.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107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Кривегина</w:t>
            </w:r>
            <w:proofErr w:type="spellEnd"/>
            <w:r w:rsidRPr="00050060">
              <w:rPr>
                <w:sz w:val="22"/>
                <w:szCs w:val="22"/>
              </w:rPr>
              <w:t xml:space="preserve"> Ирина Викторовна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E12165">
            <w:pPr>
              <w:spacing w:after="0"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МБДОУ ЦРРР д/с № 75 г.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108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Ахапкина</w:t>
            </w:r>
            <w:proofErr w:type="spellEnd"/>
            <w:r w:rsidRPr="00050060">
              <w:rPr>
                <w:sz w:val="22"/>
                <w:szCs w:val="22"/>
              </w:rPr>
              <w:t xml:space="preserve"> Тамара Александровна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E12165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МБДОУ ЦРРР д/с № 75 г.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108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Авдеева Елена Сергеевна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E12165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МБДОУ ЦРРР д/с № 75 г.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108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Жалбэ</w:t>
            </w:r>
            <w:proofErr w:type="spellEnd"/>
            <w:r w:rsidRPr="00050060">
              <w:rPr>
                <w:sz w:val="22"/>
                <w:szCs w:val="22"/>
              </w:rPr>
              <w:t xml:space="preserve"> Юлия Александровна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E12165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Ставропольское местное отделение Всероссийской политической партии «ЕДИНАЯ РОССИЯ» в Ставропольском крае 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109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Погребникова</w:t>
            </w:r>
            <w:proofErr w:type="spellEnd"/>
            <w:r w:rsidRPr="00050060">
              <w:rPr>
                <w:sz w:val="22"/>
                <w:szCs w:val="22"/>
              </w:rPr>
              <w:t xml:space="preserve"> Светлана Александровна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 МАОУ лицей № 17 г.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110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Соколова Ирина Юрьевна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МАОУ лицей № 17 г.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110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Самодина</w:t>
            </w:r>
            <w:proofErr w:type="spellEnd"/>
            <w:r w:rsidRPr="00050060">
              <w:rPr>
                <w:sz w:val="22"/>
                <w:szCs w:val="22"/>
              </w:rPr>
              <w:t xml:space="preserve"> Юлия Александровна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E12165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работ, администрация Промышленного района города </w:t>
            </w:r>
            <w:proofErr w:type="spellStart"/>
            <w:r w:rsidRPr="00050060">
              <w:rPr>
                <w:sz w:val="22"/>
                <w:szCs w:val="22"/>
              </w:rPr>
              <w:t>Ставополя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113</w:t>
            </w:r>
          </w:p>
        </w:tc>
      </w:tr>
      <w:tr w:rsidR="0069621E" w:rsidRPr="00050060" w:rsidTr="00050060">
        <w:trPr>
          <w:trHeight w:val="2195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Нартова Светлана Ивановна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  <w:tc>
          <w:tcPr>
            <w:tcW w:w="1843" w:type="dxa"/>
          </w:tcPr>
          <w:p w:rsidR="0069621E" w:rsidRPr="00050060" w:rsidRDefault="0069621E" w:rsidP="001209D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116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Кокорева</w:t>
            </w:r>
            <w:proofErr w:type="spellEnd"/>
            <w:r w:rsidRPr="00050060">
              <w:rPr>
                <w:sz w:val="22"/>
                <w:szCs w:val="22"/>
              </w:rPr>
              <w:t xml:space="preserve"> Анна Анатольевна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F22E1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Ставропольское местное отделение ВПП «Единая Россия»</w:t>
            </w:r>
            <w:r>
              <w:rPr>
                <w:sz w:val="22"/>
                <w:szCs w:val="22"/>
              </w:rPr>
              <w:t xml:space="preserve"> в Ставропольском крае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117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Ажубова</w:t>
            </w:r>
            <w:proofErr w:type="spellEnd"/>
            <w:r w:rsidRPr="00050060">
              <w:rPr>
                <w:sz w:val="22"/>
                <w:szCs w:val="22"/>
              </w:rPr>
              <w:t xml:space="preserve"> Наталья Александровна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МБОУ СОШ № 21 г.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118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Никабадзе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  <w:proofErr w:type="spellStart"/>
            <w:r w:rsidRPr="00050060">
              <w:rPr>
                <w:sz w:val="22"/>
                <w:szCs w:val="22"/>
              </w:rPr>
              <w:t>Нино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  <w:proofErr w:type="spellStart"/>
            <w:r w:rsidRPr="00050060">
              <w:rPr>
                <w:sz w:val="22"/>
                <w:szCs w:val="22"/>
              </w:rPr>
              <w:t>Арчиловна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E12165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работы, администрация Промышленного района города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119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Гладкова Светлана Викторовна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</w:t>
            </w:r>
            <w:proofErr w:type="spellStart"/>
            <w:r w:rsidRPr="00050060">
              <w:rPr>
                <w:sz w:val="22"/>
                <w:szCs w:val="22"/>
              </w:rPr>
              <w:t>избиратлей</w:t>
            </w:r>
            <w:proofErr w:type="spellEnd"/>
            <w:r w:rsidRPr="00050060">
              <w:rPr>
                <w:sz w:val="22"/>
                <w:szCs w:val="22"/>
              </w:rPr>
              <w:t xml:space="preserve"> по месту работ</w:t>
            </w:r>
            <w:proofErr w:type="gramStart"/>
            <w:r w:rsidRPr="00050060">
              <w:rPr>
                <w:sz w:val="22"/>
                <w:szCs w:val="22"/>
              </w:rPr>
              <w:t>ы ООО</w:t>
            </w:r>
            <w:proofErr w:type="gramEnd"/>
            <w:r w:rsidRPr="00050060">
              <w:rPr>
                <w:sz w:val="22"/>
                <w:szCs w:val="22"/>
              </w:rPr>
              <w:t xml:space="preserve"> «Х-1»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121</w:t>
            </w:r>
          </w:p>
        </w:tc>
      </w:tr>
      <w:tr w:rsidR="0069621E" w:rsidRPr="00050060" w:rsidTr="0069621E">
        <w:trPr>
          <w:trHeight w:val="1269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Лагутин Юрий Александрович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FF74F8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работы, администрация Промышленного района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123</w:t>
            </w:r>
          </w:p>
        </w:tc>
      </w:tr>
      <w:tr w:rsidR="0069621E" w:rsidRPr="00050060" w:rsidTr="0069621E">
        <w:trPr>
          <w:trHeight w:val="1205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820D48">
            <w:pPr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Королькова</w:t>
            </w:r>
            <w:proofErr w:type="spellEnd"/>
            <w:r w:rsidRPr="00050060">
              <w:rPr>
                <w:sz w:val="22"/>
                <w:szCs w:val="22"/>
              </w:rPr>
              <w:t xml:space="preserve"> Стелла </w:t>
            </w:r>
            <w:proofErr w:type="spellStart"/>
            <w:r w:rsidRPr="00050060">
              <w:rPr>
                <w:sz w:val="22"/>
                <w:szCs w:val="22"/>
              </w:rPr>
              <w:t>Бабкеновна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FF74F8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ГБУЗ СК «Городская клиническая поликлиника № 6№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124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Воронкина</w:t>
            </w:r>
            <w:proofErr w:type="spellEnd"/>
            <w:r w:rsidRPr="00050060">
              <w:rPr>
                <w:sz w:val="22"/>
                <w:szCs w:val="22"/>
              </w:rPr>
              <w:t xml:space="preserve"> Диана Валерьевна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д/с № 4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125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Шрамко Любовь Евгеньевна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д/с № 4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125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Волкова Ольга Владимировна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д/с № 4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125</w:t>
            </w:r>
          </w:p>
        </w:tc>
      </w:tr>
      <w:tr w:rsidR="0069621E" w:rsidRPr="00050060" w:rsidTr="0069621E">
        <w:trPr>
          <w:trHeight w:val="710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Бабкин Андрей Васильевич 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FF74F8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избиратлей</w:t>
            </w:r>
            <w:proofErr w:type="spellEnd"/>
            <w:r>
              <w:rPr>
                <w:sz w:val="22"/>
                <w:szCs w:val="22"/>
              </w:rPr>
              <w:t xml:space="preserve"> по месту жительства</w:t>
            </w:r>
            <w:r w:rsidRPr="00050060">
              <w:rPr>
                <w:sz w:val="22"/>
                <w:szCs w:val="22"/>
              </w:rPr>
              <w:t>, ТОС № 31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126</w:t>
            </w:r>
          </w:p>
        </w:tc>
      </w:tr>
      <w:tr w:rsidR="0069621E" w:rsidRPr="00050060" w:rsidTr="0069621E">
        <w:trPr>
          <w:trHeight w:val="1588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Сторожев Евгений Владимирович 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275D91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собранем</w:t>
            </w:r>
            <w:proofErr w:type="spellEnd"/>
            <w:r w:rsidRPr="00050060">
              <w:rPr>
                <w:sz w:val="22"/>
                <w:szCs w:val="22"/>
              </w:rPr>
              <w:t xml:space="preserve"> избирателей по месту работы ГБУЗ СК «Городская клиническая больница скорой медицинской помощи» 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126</w:t>
            </w:r>
          </w:p>
        </w:tc>
      </w:tr>
      <w:tr w:rsidR="0069621E" w:rsidRPr="00050060" w:rsidTr="0069621E">
        <w:trPr>
          <w:trHeight w:val="1498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tabs>
                <w:tab w:val="right" w:pos="1813"/>
              </w:tabs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Демченко Елена Валерьевна 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275D91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собранем</w:t>
            </w:r>
            <w:proofErr w:type="spellEnd"/>
            <w:r w:rsidRPr="00050060">
              <w:rPr>
                <w:sz w:val="22"/>
                <w:szCs w:val="22"/>
              </w:rPr>
              <w:t xml:space="preserve"> избирателей по месту работы ГБУЗ СК «Городская клиническая больница скорой медицинской помощи» 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126</w:t>
            </w:r>
          </w:p>
        </w:tc>
      </w:tr>
      <w:tr w:rsidR="0069621E" w:rsidRPr="00050060" w:rsidTr="00F274FE">
        <w:trPr>
          <w:trHeight w:val="1818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FA053F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Саяд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  <w:proofErr w:type="spellStart"/>
            <w:r w:rsidRPr="00050060">
              <w:rPr>
                <w:sz w:val="22"/>
                <w:szCs w:val="22"/>
              </w:rPr>
              <w:t>Сотодех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  <w:proofErr w:type="spellStart"/>
            <w:r w:rsidRPr="00050060">
              <w:rPr>
                <w:sz w:val="22"/>
                <w:szCs w:val="22"/>
              </w:rPr>
              <w:t>Бахман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  <w:proofErr w:type="spellStart"/>
            <w:r w:rsidRPr="00050060">
              <w:rPr>
                <w:sz w:val="22"/>
                <w:szCs w:val="22"/>
              </w:rPr>
              <w:t>Норуз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Ставропольское краевое отделение политической партии «КОММУНИСТИЧЕСКАЯ ПАРТИЯ РОССИТЙСКОЙ ФЕДЕРАЦИИ»</w:t>
            </w:r>
          </w:p>
        </w:tc>
        <w:tc>
          <w:tcPr>
            <w:tcW w:w="1843" w:type="dxa"/>
          </w:tcPr>
          <w:p w:rsidR="0069621E" w:rsidRPr="00050060" w:rsidRDefault="0069621E" w:rsidP="001209D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126</w:t>
            </w:r>
          </w:p>
        </w:tc>
      </w:tr>
      <w:tr w:rsidR="0069621E" w:rsidRPr="00050060" w:rsidTr="0069621E">
        <w:trPr>
          <w:trHeight w:val="1254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tabs>
                <w:tab w:val="right" w:pos="1813"/>
              </w:tabs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Хоменко Александр Георгиевич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92254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работы, администрация промышленного района города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  <w:lang w:val="en-US"/>
              </w:rPr>
            </w:pPr>
            <w:r w:rsidRPr="00050060">
              <w:rPr>
                <w:sz w:val="22"/>
                <w:szCs w:val="22"/>
                <w:lang w:val="en-US"/>
              </w:rPr>
              <w:t>127</w:t>
            </w:r>
          </w:p>
        </w:tc>
      </w:tr>
      <w:tr w:rsidR="0069621E" w:rsidRPr="00050060" w:rsidTr="00F274FE">
        <w:trPr>
          <w:trHeight w:val="818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Шейкина Инна Михайловна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д/с № 2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Карпук</w:t>
            </w:r>
            <w:proofErr w:type="spellEnd"/>
            <w:r w:rsidRPr="00050060">
              <w:rPr>
                <w:sz w:val="22"/>
                <w:szCs w:val="22"/>
              </w:rPr>
              <w:t xml:space="preserve"> Людмила Викторовна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д/с № 2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Вакуленко Анастасия </w:t>
            </w:r>
            <w:r w:rsidRPr="00050060">
              <w:rPr>
                <w:sz w:val="22"/>
                <w:szCs w:val="22"/>
              </w:rPr>
              <w:lastRenderedPageBreak/>
              <w:t xml:space="preserve">Игоревна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0228DD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lastRenderedPageBreak/>
              <w:t xml:space="preserve">собранием избирателей по месту работы МБОУ </w:t>
            </w:r>
            <w:r w:rsidRPr="00050060">
              <w:rPr>
                <w:sz w:val="22"/>
                <w:szCs w:val="22"/>
              </w:rPr>
              <w:lastRenderedPageBreak/>
              <w:t xml:space="preserve">лицей № 23 г.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133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Нестеренко Татьяна Григорьевна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МБОУ лицей № 23 г.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133</w:t>
            </w:r>
          </w:p>
        </w:tc>
      </w:tr>
      <w:tr w:rsidR="0069621E" w:rsidRPr="00050060" w:rsidTr="00F274FE">
        <w:trPr>
          <w:trHeight w:val="1570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Ефремова Виктория Павловна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Ставропольское региональное отделение Политической партии ЛДПР – </w:t>
            </w:r>
            <w:proofErr w:type="spellStart"/>
            <w:r w:rsidRPr="00050060">
              <w:rPr>
                <w:sz w:val="22"/>
                <w:szCs w:val="22"/>
              </w:rPr>
              <w:t>Лиьберально</w:t>
            </w:r>
            <w:proofErr w:type="spellEnd"/>
            <w:r w:rsidRPr="00050060">
              <w:rPr>
                <w:sz w:val="22"/>
                <w:szCs w:val="22"/>
              </w:rPr>
              <w:t xml:space="preserve"> Демократическая партия России </w:t>
            </w:r>
          </w:p>
        </w:tc>
        <w:tc>
          <w:tcPr>
            <w:tcW w:w="1843" w:type="dxa"/>
          </w:tcPr>
          <w:p w:rsidR="0069621E" w:rsidRPr="00050060" w:rsidRDefault="0069621E" w:rsidP="001209D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135</w:t>
            </w:r>
          </w:p>
        </w:tc>
      </w:tr>
      <w:tr w:rsidR="0069621E" w:rsidRPr="00050060" w:rsidTr="0069621E">
        <w:trPr>
          <w:trHeight w:val="1323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tabs>
                <w:tab w:val="right" w:pos="1813"/>
              </w:tabs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Доровская</w:t>
            </w:r>
            <w:proofErr w:type="spellEnd"/>
            <w:r w:rsidRPr="00050060">
              <w:rPr>
                <w:sz w:val="22"/>
                <w:szCs w:val="22"/>
              </w:rPr>
              <w:t xml:space="preserve"> Нина Геннадьевна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92254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работы, администрация промышленного района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137</w:t>
            </w:r>
          </w:p>
        </w:tc>
      </w:tr>
      <w:tr w:rsidR="0069621E" w:rsidRPr="00050060" w:rsidTr="0069621E">
        <w:trPr>
          <w:trHeight w:val="1328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tabs>
                <w:tab w:val="right" w:pos="1813"/>
              </w:tabs>
              <w:rPr>
                <w:sz w:val="22"/>
                <w:szCs w:val="22"/>
              </w:rPr>
            </w:pPr>
            <w:proofErr w:type="gramStart"/>
            <w:r w:rsidRPr="00050060">
              <w:rPr>
                <w:sz w:val="22"/>
                <w:szCs w:val="22"/>
              </w:rPr>
              <w:t>Моргун</w:t>
            </w:r>
            <w:proofErr w:type="gramEnd"/>
            <w:r w:rsidRPr="00050060">
              <w:rPr>
                <w:sz w:val="22"/>
                <w:szCs w:val="22"/>
              </w:rPr>
              <w:t xml:space="preserve"> Ирина Николаевна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76DB7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Ставропольское местное отделение Всероссийской политической партии «ЕДИНАЯ РОССИЯ» в Ставропольском крае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140</w:t>
            </w:r>
          </w:p>
        </w:tc>
      </w:tr>
      <w:tr w:rsidR="0069621E" w:rsidRPr="00050060" w:rsidTr="0069621E">
        <w:trPr>
          <w:trHeight w:val="1463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tabs>
                <w:tab w:val="right" w:pos="1813"/>
              </w:tabs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Медведева Лариса Михайловна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92254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работы, ГБОУ </w:t>
            </w:r>
            <w:proofErr w:type="gramStart"/>
            <w:r w:rsidRPr="00050060">
              <w:rPr>
                <w:sz w:val="22"/>
                <w:szCs w:val="22"/>
              </w:rPr>
              <w:t>ВО</w:t>
            </w:r>
            <w:proofErr w:type="gramEnd"/>
            <w:r w:rsidRPr="00050060">
              <w:rPr>
                <w:sz w:val="22"/>
                <w:szCs w:val="22"/>
              </w:rPr>
              <w:t xml:space="preserve"> «Ставропольский государственный педагогический институт»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140</w:t>
            </w:r>
          </w:p>
        </w:tc>
      </w:tr>
      <w:tr w:rsidR="0069621E" w:rsidRPr="00050060" w:rsidTr="0069621E">
        <w:trPr>
          <w:trHeight w:val="806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tabs>
                <w:tab w:val="right" w:pos="1813"/>
              </w:tabs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Запорожцева</w:t>
            </w:r>
            <w:proofErr w:type="spellEnd"/>
            <w:r w:rsidRPr="00050060">
              <w:rPr>
                <w:sz w:val="22"/>
                <w:szCs w:val="22"/>
              </w:rPr>
              <w:t xml:space="preserve"> Екатерина Юрьевна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92254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Ставропольское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143</w:t>
            </w:r>
          </w:p>
        </w:tc>
      </w:tr>
      <w:tr w:rsidR="0069621E" w:rsidRPr="00050060" w:rsidTr="00050060">
        <w:trPr>
          <w:trHeight w:val="72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Чуб Клавдия </w:t>
            </w:r>
            <w:proofErr w:type="spellStart"/>
            <w:r w:rsidRPr="00050060">
              <w:rPr>
                <w:sz w:val="22"/>
                <w:szCs w:val="22"/>
              </w:rPr>
              <w:t>Вячеславовеа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МБОУ СОШ № 39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145</w:t>
            </w:r>
          </w:p>
        </w:tc>
      </w:tr>
      <w:tr w:rsidR="0069621E" w:rsidRPr="00050060" w:rsidTr="0069621E">
        <w:trPr>
          <w:trHeight w:val="829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Кундухова</w:t>
            </w:r>
            <w:proofErr w:type="spellEnd"/>
            <w:r w:rsidRPr="00050060">
              <w:rPr>
                <w:sz w:val="22"/>
                <w:szCs w:val="22"/>
              </w:rPr>
              <w:t xml:space="preserve"> Татьяна Всеволодовна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92254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работы, ГБУЗ СК СККСПР № 1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363</w:t>
            </w:r>
          </w:p>
        </w:tc>
      </w:tr>
      <w:tr w:rsidR="0069621E" w:rsidRPr="00050060" w:rsidTr="0069621E">
        <w:trPr>
          <w:trHeight w:val="971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Мартынова Татьяна Николаевна 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92254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работы, ГБУЗ СК СККСПР № 1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363</w:t>
            </w:r>
          </w:p>
        </w:tc>
      </w:tr>
      <w:tr w:rsidR="0069621E" w:rsidRPr="00050060" w:rsidTr="00F274FE">
        <w:trPr>
          <w:trHeight w:val="1848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Гончарова Светлана Николаевна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Ставропольское краевое отделение политической партии «КОММУНИСТИЧЕСКАЯ ПАРТИЯ РОССИТЙСКОЙ ФЕДЕРАЦИИ»</w:t>
            </w:r>
          </w:p>
        </w:tc>
        <w:tc>
          <w:tcPr>
            <w:tcW w:w="1843" w:type="dxa"/>
          </w:tcPr>
          <w:p w:rsidR="0069621E" w:rsidRPr="00050060" w:rsidRDefault="0069621E" w:rsidP="001209D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1209D3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363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Лобанова Наталья Николаевна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ЦРР д/с №24 «Солнышко»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1273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Попова Ольга </w:t>
            </w:r>
            <w:r w:rsidRPr="00050060">
              <w:rPr>
                <w:sz w:val="22"/>
                <w:szCs w:val="22"/>
              </w:rPr>
              <w:lastRenderedPageBreak/>
              <w:t xml:space="preserve">Сергеевна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lastRenderedPageBreak/>
              <w:t xml:space="preserve">собранием </w:t>
            </w:r>
            <w:proofErr w:type="spellStart"/>
            <w:r w:rsidRPr="00050060">
              <w:rPr>
                <w:sz w:val="22"/>
                <w:szCs w:val="22"/>
              </w:rPr>
              <w:t>избиратлей</w:t>
            </w:r>
            <w:proofErr w:type="spellEnd"/>
            <w:r w:rsidRPr="00050060">
              <w:rPr>
                <w:sz w:val="22"/>
                <w:szCs w:val="22"/>
              </w:rPr>
              <w:t xml:space="preserve"> по месту работы МБДОУ </w:t>
            </w:r>
            <w:r w:rsidRPr="00050060">
              <w:rPr>
                <w:sz w:val="22"/>
                <w:szCs w:val="22"/>
              </w:rPr>
              <w:lastRenderedPageBreak/>
              <w:t>ЦРР д/с №24 «Солнышко»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1273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Хизанишвили</w:t>
            </w:r>
            <w:proofErr w:type="spellEnd"/>
            <w:r w:rsidRPr="00050060">
              <w:rPr>
                <w:sz w:val="22"/>
                <w:szCs w:val="22"/>
              </w:rPr>
              <w:t xml:space="preserve"> Тамара Георгиевна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</w:t>
            </w:r>
            <w:proofErr w:type="spellStart"/>
            <w:r w:rsidRPr="00050060">
              <w:rPr>
                <w:sz w:val="22"/>
                <w:szCs w:val="22"/>
              </w:rPr>
              <w:t>избиратлей</w:t>
            </w:r>
            <w:proofErr w:type="spellEnd"/>
            <w:r w:rsidRPr="00050060">
              <w:rPr>
                <w:sz w:val="22"/>
                <w:szCs w:val="22"/>
              </w:rPr>
              <w:t xml:space="preserve"> по месту работы МБДОУ ЦРР д/с №24 «Солнышко»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1273</w:t>
            </w:r>
          </w:p>
        </w:tc>
      </w:tr>
      <w:tr w:rsidR="0069621E" w:rsidRPr="00050060" w:rsidTr="0069621E">
        <w:trPr>
          <w:trHeight w:val="1289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Маслов Сергей Дмитриевич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93F59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</w:t>
            </w:r>
            <w:r>
              <w:rPr>
                <w:sz w:val="22"/>
                <w:szCs w:val="22"/>
              </w:rPr>
              <w:t xml:space="preserve">м избирателей по месту работы, </w:t>
            </w:r>
            <w:r w:rsidRPr="00050060">
              <w:rPr>
                <w:sz w:val="22"/>
                <w:szCs w:val="22"/>
              </w:rPr>
              <w:t xml:space="preserve">администрация Промышленного </w:t>
            </w:r>
            <w:proofErr w:type="spellStart"/>
            <w:r w:rsidRPr="00050060">
              <w:rPr>
                <w:sz w:val="22"/>
                <w:szCs w:val="22"/>
              </w:rPr>
              <w:t>райоа</w:t>
            </w:r>
            <w:proofErr w:type="spellEnd"/>
            <w:r w:rsidRPr="00050060">
              <w:rPr>
                <w:sz w:val="22"/>
                <w:szCs w:val="22"/>
              </w:rPr>
              <w:t xml:space="preserve"> города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1273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ind w:hanging="1461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Шахов Роман Валерьевич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АО «Теплосеть»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1274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Ясиков</w:t>
            </w:r>
            <w:proofErr w:type="spellEnd"/>
            <w:r w:rsidRPr="00050060">
              <w:rPr>
                <w:sz w:val="22"/>
                <w:szCs w:val="22"/>
              </w:rPr>
              <w:t xml:space="preserve"> Александр Александрович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АО «Теплосеть»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1274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Таран Александр Юрьевич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АО «Теплосеть»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1274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Овчаренко Владимир Александрович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АО «Теплосеть»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1274 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E30BD3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Юханова</w:t>
            </w:r>
            <w:proofErr w:type="spellEnd"/>
            <w:r w:rsidRPr="00050060">
              <w:rPr>
                <w:sz w:val="22"/>
                <w:szCs w:val="22"/>
              </w:rPr>
              <w:t xml:space="preserve"> Алена Викторовна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МБДОУ д/с № 85 города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1280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Нежельцова</w:t>
            </w:r>
            <w:proofErr w:type="spellEnd"/>
            <w:r w:rsidRPr="00050060">
              <w:rPr>
                <w:sz w:val="22"/>
                <w:szCs w:val="22"/>
              </w:rPr>
              <w:t xml:space="preserve"> Светлана Александровна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 МБДОУ д/с № 85 города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1280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Савенкова Евгения Сергеевна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97B75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МБДОУ д/с № 21 г.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1281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Деркачева Виктория Викторовна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МБДОУ д/с № 21 г.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1281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Сахно Антонина Геннадьевна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МБДОУ д/с № 21 г.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1281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Милованова</w:t>
            </w:r>
            <w:proofErr w:type="spellEnd"/>
            <w:r w:rsidRPr="00050060">
              <w:rPr>
                <w:sz w:val="22"/>
                <w:szCs w:val="22"/>
              </w:rPr>
              <w:t xml:space="preserve"> Ольга Анатольевна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87373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МБДОУ д/с № 21 г.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1281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Попова Марина Валерьевна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0E23C2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МБДОУ д/с № 21 г.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1281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Ковалева Светлана Сергеевна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0E23C2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МБДОУ д/с № 21 г.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1281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Валюхова</w:t>
            </w:r>
            <w:proofErr w:type="spellEnd"/>
            <w:r w:rsidRPr="00050060">
              <w:rPr>
                <w:sz w:val="22"/>
                <w:szCs w:val="22"/>
              </w:rPr>
              <w:t xml:space="preserve"> Кристина Александровна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МБОУ СОШ № 44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Баранова Наталья </w:t>
            </w:r>
            <w:r w:rsidRPr="00050060">
              <w:rPr>
                <w:sz w:val="22"/>
                <w:szCs w:val="22"/>
              </w:rPr>
              <w:lastRenderedPageBreak/>
              <w:t xml:space="preserve">Петровна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76571A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lastRenderedPageBreak/>
              <w:t xml:space="preserve">собранием избирателей </w:t>
            </w:r>
            <w:r w:rsidRPr="00050060">
              <w:rPr>
                <w:sz w:val="22"/>
                <w:szCs w:val="22"/>
              </w:rPr>
              <w:lastRenderedPageBreak/>
              <w:t xml:space="preserve">по месту работы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Данилова Виктория Юрьевна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МБОУ СОШ №44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Ширин Алексей Александрович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97B75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МБОУ СОШ № 44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Манжикова</w:t>
            </w:r>
            <w:proofErr w:type="spellEnd"/>
            <w:r w:rsidRPr="00050060">
              <w:rPr>
                <w:sz w:val="22"/>
                <w:szCs w:val="22"/>
              </w:rPr>
              <w:t xml:space="preserve"> Елена Владимировна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97B75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МБОУ СОШ № 44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Позднякова Антонина Андреевна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97B75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МБОУ СОШ № 44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Скелина</w:t>
            </w:r>
            <w:proofErr w:type="spellEnd"/>
            <w:r w:rsidRPr="00050060">
              <w:rPr>
                <w:sz w:val="22"/>
                <w:szCs w:val="22"/>
              </w:rPr>
              <w:t xml:space="preserve"> Наталья Викторовна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97B75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МБОУ СОШ № 44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Цыганкова Наталья Федоровна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97B75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МБОУ СОШ № 44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Андрущенко</w:t>
            </w:r>
            <w:proofErr w:type="spellEnd"/>
            <w:r w:rsidRPr="00050060">
              <w:rPr>
                <w:sz w:val="22"/>
                <w:szCs w:val="22"/>
              </w:rPr>
              <w:t xml:space="preserve"> Елена Викторовна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97B75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МБОУ СОШ № 44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Петрищева Оксана Александровна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97B75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Ставропольское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1282</w:t>
            </w:r>
          </w:p>
        </w:tc>
      </w:tr>
      <w:tr w:rsidR="0069621E" w:rsidRPr="00050060" w:rsidTr="0069621E">
        <w:trPr>
          <w:trHeight w:val="883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Ёда</w:t>
            </w:r>
            <w:proofErr w:type="spellEnd"/>
            <w:r w:rsidRPr="00050060">
              <w:rPr>
                <w:sz w:val="22"/>
                <w:szCs w:val="22"/>
              </w:rPr>
              <w:t xml:space="preserve"> Евгения Федоровна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B7B8D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по месту работы МБОУ СОШ №45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1283</w:t>
            </w:r>
          </w:p>
        </w:tc>
      </w:tr>
      <w:tr w:rsidR="0069621E" w:rsidRPr="00050060" w:rsidTr="0069621E">
        <w:trPr>
          <w:trHeight w:val="829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Сорокина Елена Алексеевна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B7B8D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по месту работы МБОУ СОШ №45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1283</w:t>
            </w:r>
          </w:p>
        </w:tc>
      </w:tr>
      <w:tr w:rsidR="0069621E" w:rsidRPr="00050060" w:rsidTr="0069621E">
        <w:trPr>
          <w:trHeight w:val="829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Тищенко Павел Юрьевич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B7B8D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по месту работы МБОУ СОШ №45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1283</w:t>
            </w:r>
          </w:p>
        </w:tc>
      </w:tr>
      <w:tr w:rsidR="0069621E" w:rsidRPr="00050060" w:rsidTr="0069621E">
        <w:trPr>
          <w:trHeight w:val="855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Шарова</w:t>
            </w:r>
            <w:proofErr w:type="spellEnd"/>
            <w:r w:rsidRPr="00050060"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5B7B8D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по месту работы МБОУ СОШ №45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1283</w:t>
            </w:r>
          </w:p>
        </w:tc>
      </w:tr>
      <w:tr w:rsidR="0069621E" w:rsidRPr="00050060" w:rsidTr="0069621E">
        <w:trPr>
          <w:trHeight w:val="1295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Редкокашина</w:t>
            </w:r>
            <w:proofErr w:type="spellEnd"/>
            <w:r w:rsidRPr="00050060"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93F59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Ставропольское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1283</w:t>
            </w:r>
          </w:p>
        </w:tc>
      </w:tr>
      <w:tr w:rsidR="0069621E" w:rsidRPr="00050060" w:rsidTr="0069621E">
        <w:trPr>
          <w:trHeight w:val="875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Птиченко</w:t>
            </w:r>
            <w:proofErr w:type="spellEnd"/>
            <w:r w:rsidRPr="00050060">
              <w:rPr>
                <w:sz w:val="22"/>
                <w:szCs w:val="22"/>
              </w:rPr>
              <w:t xml:space="preserve"> Оксана Александровна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93F59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по месту работы МБОУ СОШ № 22 города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1292</w:t>
            </w:r>
          </w:p>
        </w:tc>
      </w:tr>
      <w:tr w:rsidR="0069621E" w:rsidRPr="00050060" w:rsidTr="00F274FE">
        <w:trPr>
          <w:trHeight w:val="829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DB227D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Ткачева Екатерина Николаевна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93F59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по месту работы МБОУ СОШ № 22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1292</w:t>
            </w:r>
          </w:p>
        </w:tc>
      </w:tr>
      <w:tr w:rsidR="0069621E" w:rsidRPr="00050060" w:rsidTr="00F274FE">
        <w:trPr>
          <w:trHeight w:val="727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Дорохина</w:t>
            </w:r>
            <w:proofErr w:type="spellEnd"/>
            <w:r w:rsidRPr="00050060">
              <w:rPr>
                <w:sz w:val="22"/>
                <w:szCs w:val="22"/>
              </w:rPr>
              <w:t xml:space="preserve"> Нина Николаевна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93F59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по месту работы МБОУ СОШ № 22 города Ставрополя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1292</w:t>
            </w:r>
          </w:p>
        </w:tc>
      </w:tr>
      <w:tr w:rsidR="0069621E" w:rsidRPr="00050060" w:rsidTr="00F274FE">
        <w:trPr>
          <w:trHeight w:val="869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355A8A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Дашкевич Дмитрий Сергеевич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93F59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по месту работы, администрация Промышленного района города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1292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Трусова Нелли Сергеевна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д/с № 74 «Аленький цветочек»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1293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Григорян </w:t>
            </w:r>
            <w:proofErr w:type="spellStart"/>
            <w:r w:rsidRPr="00050060">
              <w:rPr>
                <w:sz w:val="22"/>
                <w:szCs w:val="22"/>
              </w:rPr>
              <w:t>Рена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  <w:proofErr w:type="spellStart"/>
            <w:r w:rsidRPr="00050060">
              <w:rPr>
                <w:sz w:val="22"/>
                <w:szCs w:val="22"/>
              </w:rPr>
              <w:t>Рачиковна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D80ED7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д/с № 74 «Аленький цветочек»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1293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Андрееева</w:t>
            </w:r>
            <w:proofErr w:type="spellEnd"/>
            <w:r w:rsidRPr="00050060">
              <w:rPr>
                <w:sz w:val="22"/>
                <w:szCs w:val="22"/>
              </w:rPr>
              <w:t xml:space="preserve"> Элина Владимировна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D80ED7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д/с № 74 «Аленький цветочек»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1293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Даутова</w:t>
            </w:r>
            <w:proofErr w:type="spellEnd"/>
            <w:r w:rsidRPr="00050060">
              <w:rPr>
                <w:sz w:val="22"/>
                <w:szCs w:val="22"/>
              </w:rPr>
              <w:t xml:space="preserve"> Наталья Александровна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6635A1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дет</w:t>
            </w:r>
            <w:proofErr w:type="gramStart"/>
            <w:r w:rsidRPr="00050060">
              <w:rPr>
                <w:sz w:val="22"/>
                <w:szCs w:val="22"/>
              </w:rPr>
              <w:t>.</w:t>
            </w:r>
            <w:proofErr w:type="gramEnd"/>
            <w:r w:rsidRPr="00050060">
              <w:rPr>
                <w:sz w:val="22"/>
                <w:szCs w:val="22"/>
              </w:rPr>
              <w:t xml:space="preserve"> </w:t>
            </w:r>
            <w:proofErr w:type="gramStart"/>
            <w:r w:rsidRPr="00050060">
              <w:rPr>
                <w:sz w:val="22"/>
                <w:szCs w:val="22"/>
              </w:rPr>
              <w:t>с</w:t>
            </w:r>
            <w:proofErr w:type="gramEnd"/>
            <w:r w:rsidRPr="00050060">
              <w:rPr>
                <w:sz w:val="22"/>
                <w:szCs w:val="22"/>
              </w:rPr>
              <w:t>ад № 35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1296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Каргина Наталья Петровна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Старопольское</w:t>
            </w:r>
            <w:proofErr w:type="spellEnd"/>
            <w:r w:rsidRPr="00050060">
              <w:rPr>
                <w:sz w:val="22"/>
                <w:szCs w:val="22"/>
              </w:rPr>
              <w:t xml:space="preserve"> местное отделение СРО ВПП « Единая Россия»</w:t>
            </w:r>
            <w:r>
              <w:rPr>
                <w:sz w:val="22"/>
                <w:szCs w:val="22"/>
              </w:rPr>
              <w:t xml:space="preserve"> в Ставропольском крае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1296</w:t>
            </w:r>
          </w:p>
        </w:tc>
      </w:tr>
      <w:tr w:rsidR="0069621E" w:rsidRPr="00050060" w:rsidTr="00050060"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512E1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Восканян</w:t>
            </w:r>
            <w:proofErr w:type="spellEnd"/>
            <w:r w:rsidRPr="00050060">
              <w:rPr>
                <w:sz w:val="22"/>
                <w:szCs w:val="22"/>
              </w:rPr>
              <w:t xml:space="preserve"> Анна Николаевна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1426D6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МБДОУ дет</w:t>
            </w:r>
            <w:proofErr w:type="gramStart"/>
            <w:r w:rsidRPr="00050060">
              <w:rPr>
                <w:sz w:val="22"/>
                <w:szCs w:val="22"/>
              </w:rPr>
              <w:t>.</w:t>
            </w:r>
            <w:proofErr w:type="gramEnd"/>
            <w:r w:rsidRPr="00050060">
              <w:rPr>
                <w:sz w:val="22"/>
                <w:szCs w:val="22"/>
              </w:rPr>
              <w:t xml:space="preserve"> </w:t>
            </w:r>
            <w:proofErr w:type="gramStart"/>
            <w:r w:rsidRPr="00050060">
              <w:rPr>
                <w:sz w:val="22"/>
                <w:szCs w:val="22"/>
              </w:rPr>
              <w:t>с</w:t>
            </w:r>
            <w:proofErr w:type="gramEnd"/>
            <w:r w:rsidRPr="00050060">
              <w:rPr>
                <w:sz w:val="22"/>
                <w:szCs w:val="22"/>
              </w:rPr>
              <w:t>ад № 35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 w:rsidP="00487373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1296</w:t>
            </w:r>
          </w:p>
        </w:tc>
      </w:tr>
      <w:tr w:rsidR="0069621E" w:rsidRPr="00050060" w:rsidTr="0069621E">
        <w:trPr>
          <w:trHeight w:val="829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355A8A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rFonts w:eastAsia="Times New Roman"/>
                <w:sz w:val="22"/>
                <w:szCs w:val="22"/>
                <w:lang w:eastAsia="ru-RU"/>
              </w:rPr>
              <w:t>Алексеева Екатерина Сергеевна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93F59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собранием избирателей по месту работы ГБУЗ СК «Городская поликлиника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1306</w:t>
            </w:r>
          </w:p>
        </w:tc>
      </w:tr>
      <w:tr w:rsidR="0069621E" w:rsidRPr="00050060" w:rsidTr="0069621E">
        <w:trPr>
          <w:trHeight w:val="759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355A8A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Пергалиева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  <w:proofErr w:type="spellStart"/>
            <w:r w:rsidRPr="00050060">
              <w:rPr>
                <w:sz w:val="22"/>
                <w:szCs w:val="22"/>
              </w:rPr>
              <w:t>Бибигуль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  <w:proofErr w:type="spellStart"/>
            <w:r w:rsidRPr="00050060">
              <w:rPr>
                <w:sz w:val="22"/>
                <w:szCs w:val="22"/>
              </w:rPr>
              <w:t>Шарифовна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93F59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в/</w:t>
            </w:r>
            <w:proofErr w:type="gramStart"/>
            <w:r w:rsidRPr="00050060">
              <w:rPr>
                <w:sz w:val="22"/>
                <w:szCs w:val="22"/>
              </w:rPr>
              <w:t>ч</w:t>
            </w:r>
            <w:proofErr w:type="gramEnd"/>
            <w:r w:rsidRPr="00050060">
              <w:rPr>
                <w:sz w:val="22"/>
                <w:szCs w:val="22"/>
              </w:rPr>
              <w:t xml:space="preserve"> 41600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1307</w:t>
            </w:r>
          </w:p>
        </w:tc>
      </w:tr>
      <w:tr w:rsidR="0069621E" w:rsidRPr="00050060" w:rsidTr="00F274FE">
        <w:trPr>
          <w:trHeight w:val="1264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355A8A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Сухинина</w:t>
            </w:r>
            <w:proofErr w:type="spellEnd"/>
            <w:r w:rsidRPr="00050060">
              <w:rPr>
                <w:sz w:val="22"/>
                <w:szCs w:val="22"/>
              </w:rPr>
              <w:t xml:space="preserve"> Юлия Сергеевна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93F59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Ставропольское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1307</w:t>
            </w:r>
          </w:p>
        </w:tc>
      </w:tr>
      <w:tr w:rsidR="0069621E" w:rsidRPr="00050060" w:rsidTr="0069621E">
        <w:trPr>
          <w:trHeight w:val="748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355A8A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050060">
              <w:rPr>
                <w:sz w:val="22"/>
                <w:szCs w:val="22"/>
              </w:rPr>
              <w:t>Пештяну</w:t>
            </w:r>
            <w:proofErr w:type="spellEnd"/>
            <w:r w:rsidRPr="00050060">
              <w:rPr>
                <w:sz w:val="22"/>
                <w:szCs w:val="22"/>
              </w:rPr>
              <w:t xml:space="preserve"> Роман Викторович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93F59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собранием избирателей по месту работы в/</w:t>
            </w:r>
            <w:proofErr w:type="gramStart"/>
            <w:r w:rsidRPr="00050060">
              <w:rPr>
                <w:sz w:val="22"/>
                <w:szCs w:val="22"/>
              </w:rPr>
              <w:t>ч</w:t>
            </w:r>
            <w:proofErr w:type="gramEnd"/>
            <w:r w:rsidRPr="00050060">
              <w:rPr>
                <w:sz w:val="22"/>
                <w:szCs w:val="22"/>
              </w:rPr>
              <w:t xml:space="preserve"> 5559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1307</w:t>
            </w:r>
          </w:p>
        </w:tc>
      </w:tr>
      <w:tr w:rsidR="0069621E" w:rsidRPr="00050060" w:rsidTr="0069621E">
        <w:trPr>
          <w:trHeight w:val="1411"/>
        </w:trPr>
        <w:tc>
          <w:tcPr>
            <w:tcW w:w="1275" w:type="dxa"/>
            <w:shd w:val="clear" w:color="auto" w:fill="auto"/>
          </w:tcPr>
          <w:p w:rsidR="0069621E" w:rsidRPr="00050060" w:rsidRDefault="0069621E" w:rsidP="00050060">
            <w:pPr>
              <w:numPr>
                <w:ilvl w:val="0"/>
                <w:numId w:val="3"/>
              </w:numPr>
              <w:spacing w:after="0"/>
              <w:ind w:hanging="146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9621E" w:rsidRPr="00050060" w:rsidRDefault="0069621E" w:rsidP="00355A8A">
            <w:pPr>
              <w:spacing w:line="240" w:lineRule="auto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 xml:space="preserve">Гасанов </w:t>
            </w:r>
            <w:proofErr w:type="spellStart"/>
            <w:r w:rsidRPr="00050060">
              <w:rPr>
                <w:sz w:val="22"/>
                <w:szCs w:val="22"/>
              </w:rPr>
              <w:t>Серхат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  <w:proofErr w:type="spellStart"/>
            <w:r w:rsidRPr="00050060">
              <w:rPr>
                <w:sz w:val="22"/>
                <w:szCs w:val="22"/>
              </w:rPr>
              <w:t>Яралиевич</w:t>
            </w:r>
            <w:proofErr w:type="spellEnd"/>
            <w:r w:rsidRPr="000500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9621E" w:rsidRPr="00050060" w:rsidRDefault="0069621E" w:rsidP="00493F59">
            <w:pPr>
              <w:spacing w:line="240" w:lineRule="exact"/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собран</w:t>
            </w:r>
            <w:r>
              <w:rPr>
                <w:sz w:val="22"/>
                <w:szCs w:val="22"/>
              </w:rPr>
              <w:t>ием избирателей по месту работы</w:t>
            </w:r>
            <w:r w:rsidRPr="00050060">
              <w:rPr>
                <w:sz w:val="22"/>
                <w:szCs w:val="22"/>
              </w:rPr>
              <w:t xml:space="preserve">, администрация Промышленного района города Ставрополя </w:t>
            </w:r>
          </w:p>
        </w:tc>
        <w:tc>
          <w:tcPr>
            <w:tcW w:w="1843" w:type="dxa"/>
          </w:tcPr>
          <w:p w:rsidR="0069621E" w:rsidRPr="00050060" w:rsidRDefault="0069621E" w:rsidP="004873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621E" w:rsidRPr="00050060" w:rsidRDefault="0069621E">
            <w:pPr>
              <w:rPr>
                <w:sz w:val="22"/>
                <w:szCs w:val="22"/>
              </w:rPr>
            </w:pPr>
            <w:r w:rsidRPr="00050060">
              <w:rPr>
                <w:sz w:val="22"/>
                <w:szCs w:val="22"/>
              </w:rPr>
              <w:t>1307</w:t>
            </w:r>
          </w:p>
        </w:tc>
      </w:tr>
    </w:tbl>
    <w:p w:rsidR="00F274FE" w:rsidRDefault="00F274FE" w:rsidP="00F274FE">
      <w:pPr>
        <w:spacing w:after="0" w:line="240" w:lineRule="exact"/>
        <w:rPr>
          <w:sz w:val="22"/>
          <w:szCs w:val="22"/>
        </w:rPr>
      </w:pPr>
    </w:p>
    <w:p w:rsidR="00F274FE" w:rsidRDefault="0039313D" w:rsidP="00F274FE">
      <w:pPr>
        <w:spacing w:after="0" w:line="240" w:lineRule="exact"/>
        <w:rPr>
          <w:sz w:val="22"/>
          <w:szCs w:val="22"/>
        </w:rPr>
      </w:pPr>
      <w:r w:rsidRPr="00050060">
        <w:rPr>
          <w:sz w:val="22"/>
          <w:szCs w:val="22"/>
        </w:rPr>
        <w:t xml:space="preserve"> </w:t>
      </w:r>
      <w:r w:rsidR="00FF028D" w:rsidRPr="00050060">
        <w:t xml:space="preserve">Секретарь </w:t>
      </w:r>
      <w:proofErr w:type="gramStart"/>
      <w:r w:rsidR="00FF028D" w:rsidRPr="00050060">
        <w:t>территориальной</w:t>
      </w:r>
      <w:proofErr w:type="gramEnd"/>
      <w:r w:rsidR="00FF028D" w:rsidRPr="00050060">
        <w:t xml:space="preserve"> избирательной </w:t>
      </w:r>
    </w:p>
    <w:p w:rsidR="00FF028D" w:rsidRPr="00F274FE" w:rsidRDefault="00FF028D" w:rsidP="00F274FE">
      <w:pPr>
        <w:spacing w:after="0" w:line="240" w:lineRule="exact"/>
        <w:rPr>
          <w:sz w:val="22"/>
          <w:szCs w:val="22"/>
        </w:rPr>
      </w:pPr>
      <w:r w:rsidRPr="00050060">
        <w:t xml:space="preserve">комиссии Промышленного района </w:t>
      </w:r>
    </w:p>
    <w:p w:rsidR="00FF028D" w:rsidRPr="00050060" w:rsidRDefault="00512E18" w:rsidP="00F274FE">
      <w:pPr>
        <w:spacing w:after="0" w:line="240" w:lineRule="exact"/>
      </w:pPr>
      <w:r w:rsidRPr="00050060">
        <w:t xml:space="preserve">города Ставрополя  </w:t>
      </w:r>
      <w:r w:rsidRPr="00050060">
        <w:tab/>
      </w:r>
      <w:r w:rsidRPr="00050060">
        <w:tab/>
      </w:r>
      <w:r w:rsidRPr="00050060">
        <w:tab/>
      </w:r>
      <w:r w:rsidRPr="00050060">
        <w:tab/>
      </w:r>
      <w:r w:rsidRPr="00050060">
        <w:tab/>
      </w:r>
      <w:r w:rsidRPr="00050060">
        <w:tab/>
      </w:r>
      <w:r w:rsidR="00FF028D" w:rsidRPr="00050060">
        <w:tab/>
        <w:t xml:space="preserve">В.А. Малинина </w:t>
      </w:r>
    </w:p>
    <w:p w:rsidR="0029489F" w:rsidRPr="00050060" w:rsidRDefault="0029489F" w:rsidP="00FB7650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2"/>
          <w:szCs w:val="22"/>
          <w:lang w:eastAsia="ru-RU"/>
        </w:rPr>
      </w:pPr>
    </w:p>
    <w:sectPr w:rsidR="0029489F" w:rsidRPr="00050060" w:rsidSect="00512E18">
      <w:pgSz w:w="11907" w:h="16839" w:code="9"/>
      <w:pgMar w:top="539" w:right="708" w:bottom="709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1EC5"/>
    <w:multiLevelType w:val="hybridMultilevel"/>
    <w:tmpl w:val="6502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52A54"/>
    <w:multiLevelType w:val="hybridMultilevel"/>
    <w:tmpl w:val="28886F4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11A3A"/>
    <w:multiLevelType w:val="hybridMultilevel"/>
    <w:tmpl w:val="9E689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A1685"/>
    <w:multiLevelType w:val="hybridMultilevel"/>
    <w:tmpl w:val="D136991E"/>
    <w:lvl w:ilvl="0" w:tplc="0DF6D22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288"/>
    <w:rsid w:val="0001426D"/>
    <w:rsid w:val="000228DD"/>
    <w:rsid w:val="000236C7"/>
    <w:rsid w:val="00033380"/>
    <w:rsid w:val="00036024"/>
    <w:rsid w:val="00050060"/>
    <w:rsid w:val="00082B82"/>
    <w:rsid w:val="000E23C2"/>
    <w:rsid w:val="000F49AB"/>
    <w:rsid w:val="001033D7"/>
    <w:rsid w:val="00104813"/>
    <w:rsid w:val="00107615"/>
    <w:rsid w:val="001162D8"/>
    <w:rsid w:val="001209D3"/>
    <w:rsid w:val="0013082A"/>
    <w:rsid w:val="00131039"/>
    <w:rsid w:val="001426D6"/>
    <w:rsid w:val="0014442B"/>
    <w:rsid w:val="001554B9"/>
    <w:rsid w:val="00160F04"/>
    <w:rsid w:val="00176DB7"/>
    <w:rsid w:val="00180A3E"/>
    <w:rsid w:val="001B2B05"/>
    <w:rsid w:val="001D34C2"/>
    <w:rsid w:val="001D7E94"/>
    <w:rsid w:val="001E17E2"/>
    <w:rsid w:val="001F24E2"/>
    <w:rsid w:val="00211260"/>
    <w:rsid w:val="00227374"/>
    <w:rsid w:val="00241C85"/>
    <w:rsid w:val="00275D91"/>
    <w:rsid w:val="0029489F"/>
    <w:rsid w:val="002A1B9F"/>
    <w:rsid w:val="002B1322"/>
    <w:rsid w:val="002E190A"/>
    <w:rsid w:val="002F1FE5"/>
    <w:rsid w:val="00321D0F"/>
    <w:rsid w:val="00323AC4"/>
    <w:rsid w:val="00331F76"/>
    <w:rsid w:val="00332294"/>
    <w:rsid w:val="00355A8A"/>
    <w:rsid w:val="003701FF"/>
    <w:rsid w:val="00375288"/>
    <w:rsid w:val="0039313D"/>
    <w:rsid w:val="003B0A8E"/>
    <w:rsid w:val="003B1F74"/>
    <w:rsid w:val="003D5D16"/>
    <w:rsid w:val="003D705A"/>
    <w:rsid w:val="003F0DA7"/>
    <w:rsid w:val="003F7B09"/>
    <w:rsid w:val="00402B06"/>
    <w:rsid w:val="00487373"/>
    <w:rsid w:val="00493F59"/>
    <w:rsid w:val="004B32A6"/>
    <w:rsid w:val="004F214A"/>
    <w:rsid w:val="005031CB"/>
    <w:rsid w:val="00506D7F"/>
    <w:rsid w:val="00512E18"/>
    <w:rsid w:val="00531794"/>
    <w:rsid w:val="00542482"/>
    <w:rsid w:val="00550B64"/>
    <w:rsid w:val="005651C1"/>
    <w:rsid w:val="005653AC"/>
    <w:rsid w:val="00597B75"/>
    <w:rsid w:val="005A3C52"/>
    <w:rsid w:val="005A5FE7"/>
    <w:rsid w:val="005B7B8D"/>
    <w:rsid w:val="0061678A"/>
    <w:rsid w:val="006404E4"/>
    <w:rsid w:val="006635A1"/>
    <w:rsid w:val="006726F9"/>
    <w:rsid w:val="00675260"/>
    <w:rsid w:val="00680B1E"/>
    <w:rsid w:val="0069621E"/>
    <w:rsid w:val="006A45A8"/>
    <w:rsid w:val="006B7149"/>
    <w:rsid w:val="006C7DD4"/>
    <w:rsid w:val="00762591"/>
    <w:rsid w:val="0076571A"/>
    <w:rsid w:val="00772B6C"/>
    <w:rsid w:val="0079492E"/>
    <w:rsid w:val="007C26D9"/>
    <w:rsid w:val="007C40E8"/>
    <w:rsid w:val="007D0982"/>
    <w:rsid w:val="007D2B45"/>
    <w:rsid w:val="007E4383"/>
    <w:rsid w:val="007F27CC"/>
    <w:rsid w:val="00820D48"/>
    <w:rsid w:val="008A0710"/>
    <w:rsid w:val="008E7F93"/>
    <w:rsid w:val="008F321C"/>
    <w:rsid w:val="008F4635"/>
    <w:rsid w:val="00922548"/>
    <w:rsid w:val="00927F0C"/>
    <w:rsid w:val="00940EDE"/>
    <w:rsid w:val="0096186F"/>
    <w:rsid w:val="00977A0A"/>
    <w:rsid w:val="009A5BF3"/>
    <w:rsid w:val="009B0A91"/>
    <w:rsid w:val="009B53A9"/>
    <w:rsid w:val="009F42F0"/>
    <w:rsid w:val="009F78EA"/>
    <w:rsid w:val="00A35A0C"/>
    <w:rsid w:val="00A563E6"/>
    <w:rsid w:val="00A96022"/>
    <w:rsid w:val="00AB34A4"/>
    <w:rsid w:val="00AB6C7F"/>
    <w:rsid w:val="00AB7ECB"/>
    <w:rsid w:val="00AC328E"/>
    <w:rsid w:val="00AD1305"/>
    <w:rsid w:val="00B1750A"/>
    <w:rsid w:val="00B27F05"/>
    <w:rsid w:val="00B52234"/>
    <w:rsid w:val="00B537D3"/>
    <w:rsid w:val="00B63013"/>
    <w:rsid w:val="00B646F6"/>
    <w:rsid w:val="00B943B4"/>
    <w:rsid w:val="00BB1873"/>
    <w:rsid w:val="00BB4BEF"/>
    <w:rsid w:val="00BC08A1"/>
    <w:rsid w:val="00BD221B"/>
    <w:rsid w:val="00BE733A"/>
    <w:rsid w:val="00BE7511"/>
    <w:rsid w:val="00C416DC"/>
    <w:rsid w:val="00C70854"/>
    <w:rsid w:val="00C93285"/>
    <w:rsid w:val="00C971B4"/>
    <w:rsid w:val="00CB420C"/>
    <w:rsid w:val="00D0059E"/>
    <w:rsid w:val="00D2597E"/>
    <w:rsid w:val="00D4528D"/>
    <w:rsid w:val="00D55C56"/>
    <w:rsid w:val="00D613CE"/>
    <w:rsid w:val="00D62C15"/>
    <w:rsid w:val="00D72CED"/>
    <w:rsid w:val="00D80ED7"/>
    <w:rsid w:val="00D841F6"/>
    <w:rsid w:val="00DB227D"/>
    <w:rsid w:val="00DB485C"/>
    <w:rsid w:val="00DC0BA7"/>
    <w:rsid w:val="00DC1957"/>
    <w:rsid w:val="00E12165"/>
    <w:rsid w:val="00E30BD3"/>
    <w:rsid w:val="00E56DBB"/>
    <w:rsid w:val="00E67E94"/>
    <w:rsid w:val="00E80DE5"/>
    <w:rsid w:val="00E976BA"/>
    <w:rsid w:val="00EB4376"/>
    <w:rsid w:val="00EC4416"/>
    <w:rsid w:val="00ED02B6"/>
    <w:rsid w:val="00F069EF"/>
    <w:rsid w:val="00F160D4"/>
    <w:rsid w:val="00F22E13"/>
    <w:rsid w:val="00F274FE"/>
    <w:rsid w:val="00F3322A"/>
    <w:rsid w:val="00F536DE"/>
    <w:rsid w:val="00FA053F"/>
    <w:rsid w:val="00FB329C"/>
    <w:rsid w:val="00FB7650"/>
    <w:rsid w:val="00FE22EA"/>
    <w:rsid w:val="00FE3F29"/>
    <w:rsid w:val="00FF028D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A9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9B0A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C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57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51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264031182001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CC94-585F-4A3B-A9B6-CC87BEF4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925</TotalTime>
  <Pages>11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Малинина Валентина Андреевна</cp:lastModifiedBy>
  <cp:revision>177</cp:revision>
  <cp:lastPrinted>2021-08-26T09:21:00Z</cp:lastPrinted>
  <dcterms:created xsi:type="dcterms:W3CDTF">2018-06-27T13:21:00Z</dcterms:created>
  <dcterms:modified xsi:type="dcterms:W3CDTF">2021-08-26T09:21:00Z</dcterms:modified>
</cp:coreProperties>
</file>