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94" w:rsidRPr="000F49AB" w:rsidRDefault="00FB7650" w:rsidP="001D7E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bCs/>
          <w:lang w:eastAsia="ru-RU"/>
        </w:rPr>
      </w:pPr>
      <w:r w:rsidRPr="00FB7650">
        <w:rPr>
          <w:rFonts w:ascii="Times New Roman CYR" w:hAnsi="Times New Roman CYR" w:cs="Times New Roman CYR"/>
          <w:b/>
          <w:bCs/>
          <w:lang w:eastAsia="ru-RU"/>
        </w:rPr>
        <w:t xml:space="preserve"> </w:t>
      </w:r>
      <w:r w:rsidR="001D7E94" w:rsidRPr="000F49AB">
        <w:rPr>
          <w:rFonts w:ascii="Times New Roman CYR" w:hAnsi="Times New Roman CYR" w:cs="Times New Roman CYR"/>
          <w:b/>
          <w:bCs/>
          <w:lang w:eastAsia="ru-RU"/>
        </w:rPr>
        <w:t>ТЕРРИТОРИАЛЬНАЯ ИЗБИРАТЕЛЬНАЯ КОМИССИЯ</w:t>
      </w:r>
    </w:p>
    <w:p w:rsidR="001D7E94" w:rsidRPr="000F49AB" w:rsidRDefault="001D7E94" w:rsidP="001D7E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/>
          <w:b/>
          <w:bCs/>
          <w:lang w:eastAsia="ru-RU"/>
        </w:rPr>
      </w:pPr>
      <w:r w:rsidRPr="000F49AB">
        <w:rPr>
          <w:rFonts w:ascii="Times New Roman CYR" w:hAnsi="Times New Roman CYR" w:cs="Times New Roman CYR"/>
          <w:b/>
          <w:bCs/>
          <w:lang w:eastAsia="ru-RU"/>
        </w:rPr>
        <w:t>ПРОМЫШЛЕННОГО РАЙОНА ГОРОДА СТАВРОПОЛЯ</w:t>
      </w:r>
    </w:p>
    <w:p w:rsidR="001D7E94" w:rsidRPr="000F49AB" w:rsidRDefault="001D7E94" w:rsidP="001D7E94">
      <w:pPr>
        <w:keepNext/>
        <w:spacing w:after="0" w:line="240" w:lineRule="auto"/>
        <w:ind w:firstLine="567"/>
        <w:jc w:val="center"/>
        <w:outlineLvl w:val="0"/>
        <w:rPr>
          <w:rFonts w:eastAsia="Times New Roman"/>
          <w:b/>
          <w:spacing w:val="60"/>
          <w:sz w:val="32"/>
          <w:szCs w:val="32"/>
          <w:lang w:eastAsia="ru-RU"/>
        </w:rPr>
      </w:pPr>
      <w:r w:rsidRPr="000F49AB">
        <w:rPr>
          <w:rFonts w:eastAsia="Times New Roman"/>
          <w:b/>
          <w:bCs/>
          <w:lang w:eastAsia="ru-RU"/>
        </w:rPr>
        <w:br/>
      </w:r>
      <w:r w:rsidRPr="000F49AB">
        <w:rPr>
          <w:rFonts w:eastAsia="Times New Roman"/>
          <w:b/>
          <w:spacing w:val="60"/>
          <w:sz w:val="32"/>
          <w:szCs w:val="32"/>
          <w:lang w:eastAsia="ru-RU"/>
        </w:rPr>
        <w:t>ПОСТАНОВЛЕНИЕ</w:t>
      </w:r>
      <w:r w:rsidRPr="000F49AB">
        <w:rPr>
          <w:rFonts w:eastAsia="Times New Roman"/>
          <w:b/>
          <w:bCs/>
          <w:lang w:eastAsia="ru-RU"/>
        </w:rPr>
        <w:br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652"/>
        <w:gridCol w:w="4394"/>
        <w:gridCol w:w="1134"/>
      </w:tblGrid>
      <w:tr w:rsidR="001D7E94" w:rsidRPr="000F49AB" w:rsidTr="00D72CED">
        <w:trPr>
          <w:trHeight w:val="451"/>
        </w:trPr>
        <w:tc>
          <w:tcPr>
            <w:tcW w:w="3652" w:type="dxa"/>
            <w:hideMark/>
          </w:tcPr>
          <w:p w:rsidR="001D7E94" w:rsidRPr="000F49AB" w:rsidRDefault="00D72CED" w:rsidP="00D7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eastAsia="Times New Roman"/>
                <w:lang w:eastAsia="ru-RU"/>
              </w:rPr>
            </w:pPr>
            <w:bookmarkStart w:id="0" w:name="date_head"/>
            <w:bookmarkEnd w:id="0"/>
            <w:r>
              <w:rPr>
                <w:rFonts w:eastAsia="Times New Roman"/>
                <w:lang w:eastAsia="ru-RU"/>
              </w:rPr>
              <w:t>16</w:t>
            </w:r>
            <w:r w:rsidR="0029489F" w:rsidRPr="000F49AB">
              <w:rPr>
                <w:rFonts w:eastAsia="Times New Roman"/>
                <w:lang w:eastAsia="ru-RU"/>
              </w:rPr>
              <w:t xml:space="preserve"> ма</w:t>
            </w:r>
            <w:r>
              <w:rPr>
                <w:rFonts w:eastAsia="Times New Roman"/>
                <w:lang w:eastAsia="ru-RU"/>
              </w:rPr>
              <w:t>рта</w:t>
            </w:r>
            <w:r w:rsidR="001D7E94" w:rsidRPr="000F49AB">
              <w:rPr>
                <w:rFonts w:eastAsia="Times New Roman"/>
                <w:lang w:eastAsia="ru-RU"/>
              </w:rPr>
              <w:t xml:space="preserve"> 20</w:t>
            </w:r>
            <w:r>
              <w:rPr>
                <w:rFonts w:eastAsia="Times New Roman"/>
                <w:lang w:eastAsia="ru-RU"/>
              </w:rPr>
              <w:t>20</w:t>
            </w:r>
            <w:r w:rsidR="001D7E94" w:rsidRPr="000F49AB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1D7E94" w:rsidRPr="000F49AB" w:rsidRDefault="001D7E94" w:rsidP="009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eastAsia="Times New Roman"/>
                <w:lang w:eastAsia="ru-RU"/>
              </w:rPr>
            </w:pPr>
            <w:r w:rsidRPr="000F49AB">
              <w:rPr>
                <w:rFonts w:eastAsia="Times New Roman"/>
                <w:lang w:eastAsia="ru-RU"/>
              </w:rPr>
              <w:t xml:space="preserve">      №</w:t>
            </w:r>
          </w:p>
        </w:tc>
        <w:tc>
          <w:tcPr>
            <w:tcW w:w="1134" w:type="dxa"/>
            <w:hideMark/>
          </w:tcPr>
          <w:p w:rsidR="001D7E94" w:rsidRPr="000F49AB" w:rsidRDefault="00D72CED" w:rsidP="0029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101/966</w:t>
            </w:r>
          </w:p>
        </w:tc>
      </w:tr>
    </w:tbl>
    <w:p w:rsidR="002E190A" w:rsidRPr="000F49AB" w:rsidRDefault="001D7E94" w:rsidP="001D7E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0F49AB">
        <w:rPr>
          <w:rFonts w:ascii="Times New Roman CYR" w:eastAsia="Times New Roman" w:hAnsi="Times New Roman CYR" w:cs="Times New Roman CYR"/>
          <w:lang w:eastAsia="ru-RU"/>
        </w:rPr>
        <w:t>г. Ставрополь</w:t>
      </w:r>
    </w:p>
    <w:p w:rsidR="002E190A" w:rsidRPr="000F49AB" w:rsidRDefault="002E190A" w:rsidP="002E190A">
      <w:pPr>
        <w:widowControl w:val="0"/>
        <w:overflowPunct w:val="0"/>
        <w:autoSpaceDE w:val="0"/>
        <w:autoSpaceDN w:val="0"/>
        <w:adjustRightInd w:val="0"/>
        <w:spacing w:after="1" w:line="240" w:lineRule="auto"/>
        <w:rPr>
          <w:rFonts w:eastAsia="Times New Roman"/>
          <w:lang w:eastAsia="ru-RU"/>
        </w:rPr>
      </w:pPr>
    </w:p>
    <w:p w:rsidR="002E190A" w:rsidRPr="000F49AB" w:rsidRDefault="002E190A" w:rsidP="002E190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0F49AB">
        <w:rPr>
          <w:rFonts w:eastAsia="Times New Roman"/>
          <w:lang w:eastAsia="ru-RU"/>
        </w:rPr>
        <w:t xml:space="preserve">О </w:t>
      </w:r>
      <w:r w:rsidR="00FE22EA">
        <w:rPr>
          <w:rFonts w:eastAsia="Times New Roman"/>
          <w:lang w:eastAsia="ru-RU"/>
        </w:rPr>
        <w:t xml:space="preserve">дополнительном </w:t>
      </w:r>
      <w:r w:rsidRPr="000F49AB">
        <w:rPr>
          <w:rFonts w:eastAsia="Times New Roman"/>
          <w:lang w:eastAsia="ru-RU"/>
        </w:rPr>
        <w:t>зачислении</w:t>
      </w:r>
      <w:r w:rsidR="00D62C15">
        <w:rPr>
          <w:rFonts w:eastAsia="Times New Roman"/>
          <w:lang w:eastAsia="ru-RU"/>
        </w:rPr>
        <w:t xml:space="preserve"> </w:t>
      </w:r>
      <w:r w:rsidRPr="000F49AB">
        <w:rPr>
          <w:rFonts w:eastAsia="Times New Roman"/>
          <w:lang w:eastAsia="ru-RU"/>
        </w:rPr>
        <w:t xml:space="preserve">в резерв составов участковых избирательных комиссий на территории </w:t>
      </w:r>
      <w:r w:rsidR="001D7E94" w:rsidRPr="000F49AB">
        <w:rPr>
          <w:rFonts w:eastAsia="Times New Roman"/>
          <w:lang w:eastAsia="ru-RU"/>
        </w:rPr>
        <w:t>Промышленного района города Ставрополя</w:t>
      </w:r>
    </w:p>
    <w:p w:rsidR="002E190A" w:rsidRPr="000F49AB" w:rsidRDefault="002E190A" w:rsidP="002E19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2E190A" w:rsidRPr="000F49AB" w:rsidRDefault="002E190A" w:rsidP="002E190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0F49AB">
        <w:rPr>
          <w:rFonts w:eastAsia="Times New Roman"/>
          <w:lang w:eastAsia="ru-RU"/>
        </w:rPr>
        <w:t xml:space="preserve">На основании пунктов 7 и 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</w:t>
      </w:r>
      <w:r w:rsidR="00E56DBB" w:rsidRPr="000F49AB">
        <w:rPr>
          <w:rFonts w:eastAsia="Times New Roman"/>
          <w:lang w:eastAsia="ru-RU"/>
        </w:rPr>
        <w:t>г. № 152/1137-6</w:t>
      </w:r>
      <w:r w:rsidR="00D72CED">
        <w:rPr>
          <w:rFonts w:eastAsia="Times New Roman"/>
          <w:lang w:eastAsia="ru-RU"/>
        </w:rPr>
        <w:t>,</w:t>
      </w:r>
      <w:r w:rsidRPr="000F49AB">
        <w:rPr>
          <w:rFonts w:eastAsia="Times New Roman"/>
          <w:lang w:eastAsia="ru-RU"/>
        </w:rPr>
        <w:t xml:space="preserve"> территориальная избирательная комиссия </w:t>
      </w:r>
      <w:r w:rsidR="001D7E94" w:rsidRPr="000F49AB">
        <w:rPr>
          <w:rFonts w:eastAsia="Times New Roman"/>
          <w:lang w:eastAsia="ru-RU"/>
        </w:rPr>
        <w:t xml:space="preserve">Промышленного района горда Ставрополя </w:t>
      </w:r>
    </w:p>
    <w:p w:rsidR="002E190A" w:rsidRPr="000F49AB" w:rsidRDefault="002E190A" w:rsidP="002E190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2E190A" w:rsidRPr="000F49AB" w:rsidRDefault="002E190A" w:rsidP="002E190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0F49AB">
        <w:rPr>
          <w:rFonts w:eastAsia="Times New Roman"/>
          <w:lang w:eastAsia="ru-RU"/>
        </w:rPr>
        <w:t>ПОСТАНОВЛЯЕТ:</w:t>
      </w:r>
    </w:p>
    <w:p w:rsidR="002E190A" w:rsidRPr="000F49AB" w:rsidRDefault="002E190A" w:rsidP="002E190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0F49AB">
        <w:rPr>
          <w:rFonts w:eastAsia="Times New Roman"/>
          <w:lang w:eastAsia="ru-RU"/>
        </w:rPr>
        <w:t xml:space="preserve">  </w:t>
      </w:r>
    </w:p>
    <w:p w:rsidR="002E190A" w:rsidRPr="00512E18" w:rsidRDefault="00512E18" w:rsidP="00512E18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8"/>
        <w:jc w:val="both"/>
        <w:rPr>
          <w:rFonts w:eastAsia="Times New Roman"/>
          <w:lang w:eastAsia="ru-RU"/>
        </w:rPr>
      </w:pPr>
      <w:r w:rsidRPr="00512E18">
        <w:rPr>
          <w:rFonts w:eastAsia="Times New Roman"/>
          <w:lang w:eastAsia="ru-RU"/>
        </w:rPr>
        <w:t xml:space="preserve">Зачислить дополнительно </w:t>
      </w:r>
      <w:r w:rsidR="002E190A" w:rsidRPr="00512E18">
        <w:rPr>
          <w:rFonts w:eastAsia="Times New Roman"/>
          <w:lang w:eastAsia="ru-RU"/>
        </w:rPr>
        <w:t xml:space="preserve">в резерв составов участковых избирательных комиссий на территории </w:t>
      </w:r>
      <w:r w:rsidR="001D7E94" w:rsidRPr="00512E18">
        <w:rPr>
          <w:rFonts w:eastAsia="Times New Roman"/>
          <w:lang w:eastAsia="ru-RU"/>
        </w:rPr>
        <w:t xml:space="preserve">Промышленного  района города Ставрополя </w:t>
      </w:r>
      <w:r>
        <w:rPr>
          <w:rFonts w:eastAsia="Times New Roman"/>
          <w:lang w:eastAsia="ru-RU"/>
        </w:rPr>
        <w:t>граждан</w:t>
      </w:r>
      <w:r w:rsidR="00D62C15" w:rsidRPr="00512E18">
        <w:rPr>
          <w:rFonts w:eastAsia="Times New Roman"/>
          <w:lang w:eastAsia="ru-RU"/>
        </w:rPr>
        <w:t>,</w:t>
      </w:r>
      <w:r w:rsidR="002E190A" w:rsidRPr="00512E18">
        <w:rPr>
          <w:rFonts w:eastAsia="Times New Roman"/>
          <w:lang w:eastAsia="ru-RU"/>
        </w:rPr>
        <w:t xml:space="preserve"> согласно прилагаемому списку.</w:t>
      </w:r>
    </w:p>
    <w:p w:rsidR="00512E18" w:rsidRPr="00512E18" w:rsidRDefault="00512E18" w:rsidP="00512E18">
      <w:pPr>
        <w:pStyle w:val="a5"/>
        <w:widowControl w:val="0"/>
        <w:autoSpaceDE w:val="0"/>
        <w:autoSpaceDN w:val="0"/>
        <w:spacing w:after="0" w:line="240" w:lineRule="auto"/>
        <w:ind w:left="1938"/>
        <w:jc w:val="both"/>
        <w:rPr>
          <w:rFonts w:eastAsia="Times New Roman"/>
          <w:lang w:eastAsia="ru-RU"/>
        </w:rPr>
      </w:pPr>
    </w:p>
    <w:p w:rsidR="002E190A" w:rsidRPr="000F49AB" w:rsidRDefault="002E190A" w:rsidP="002E190A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eastAsia="Times New Roman"/>
          <w:lang w:eastAsia="ru-RU"/>
        </w:rPr>
      </w:pPr>
      <w:r w:rsidRPr="000F49AB">
        <w:rPr>
          <w:rFonts w:eastAsia="Times New Roman"/>
          <w:lang w:eastAsia="ru-RU"/>
        </w:rPr>
        <w:t>2. Направить настоящее постановление в избирательную комиссию Ставропольского края.</w:t>
      </w:r>
    </w:p>
    <w:p w:rsidR="002E190A" w:rsidRPr="000F49AB" w:rsidRDefault="002E190A" w:rsidP="002E190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1D7E94" w:rsidRPr="000F49AB" w:rsidRDefault="001D7E94" w:rsidP="00512E18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eastAsia="Times New Roman"/>
          <w:lang w:eastAsia="ru-RU"/>
        </w:rPr>
      </w:pPr>
      <w:r w:rsidRPr="000F49AB">
        <w:rPr>
          <w:rFonts w:eastAsia="Times New Roman"/>
          <w:lang w:eastAsia="ru-RU"/>
        </w:rPr>
        <w:t xml:space="preserve">Председатель                     </w:t>
      </w:r>
      <w:r w:rsidRPr="000F49AB">
        <w:rPr>
          <w:rFonts w:eastAsia="Times New Roman"/>
          <w:lang w:eastAsia="ru-RU"/>
        </w:rPr>
        <w:tab/>
      </w:r>
      <w:r w:rsidRPr="000F49AB">
        <w:rPr>
          <w:rFonts w:eastAsia="Times New Roman"/>
          <w:lang w:eastAsia="ru-RU"/>
        </w:rPr>
        <w:tab/>
      </w:r>
      <w:r w:rsidR="00512E18">
        <w:rPr>
          <w:rFonts w:eastAsia="Times New Roman"/>
          <w:lang w:eastAsia="ru-RU"/>
        </w:rPr>
        <w:tab/>
      </w:r>
      <w:r w:rsidR="00512E18">
        <w:rPr>
          <w:rFonts w:eastAsia="Times New Roman"/>
          <w:lang w:eastAsia="ru-RU"/>
        </w:rPr>
        <w:tab/>
      </w:r>
      <w:r w:rsidRPr="000F49AB">
        <w:rPr>
          <w:rFonts w:eastAsia="Times New Roman"/>
          <w:lang w:eastAsia="ru-RU"/>
        </w:rPr>
        <w:t xml:space="preserve">    Л.В. Федоренко</w:t>
      </w:r>
    </w:p>
    <w:p w:rsidR="001D7E94" w:rsidRPr="000F49AB" w:rsidRDefault="001D7E94" w:rsidP="001D7E94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lang w:eastAsia="ru-RU"/>
        </w:rPr>
      </w:pPr>
    </w:p>
    <w:p w:rsidR="001D7E94" w:rsidRPr="000F49AB" w:rsidRDefault="001D7E94" w:rsidP="001D7E94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lang w:eastAsia="ru-RU"/>
        </w:rPr>
      </w:pPr>
    </w:p>
    <w:p w:rsidR="001D7E94" w:rsidRPr="000F49AB" w:rsidRDefault="001D7E94" w:rsidP="00512E18">
      <w:pPr>
        <w:widowControl w:val="0"/>
        <w:autoSpaceDE w:val="0"/>
        <w:autoSpaceDN w:val="0"/>
        <w:spacing w:after="0" w:line="240" w:lineRule="auto"/>
        <w:ind w:firstLine="708"/>
        <w:outlineLvl w:val="1"/>
        <w:rPr>
          <w:rFonts w:eastAsia="Times New Roman"/>
          <w:sz w:val="24"/>
          <w:szCs w:val="24"/>
          <w:lang w:eastAsia="ru-RU"/>
        </w:rPr>
      </w:pPr>
      <w:r w:rsidRPr="000F49AB">
        <w:rPr>
          <w:rFonts w:eastAsia="Times New Roman"/>
          <w:lang w:eastAsia="ru-RU"/>
        </w:rPr>
        <w:t xml:space="preserve">Секретарь                           </w:t>
      </w:r>
      <w:r w:rsidRPr="000F49AB">
        <w:rPr>
          <w:rFonts w:eastAsia="Times New Roman"/>
          <w:lang w:eastAsia="ru-RU"/>
        </w:rPr>
        <w:tab/>
      </w:r>
      <w:r w:rsidRPr="000F49AB">
        <w:rPr>
          <w:rFonts w:eastAsia="Times New Roman"/>
          <w:lang w:eastAsia="ru-RU"/>
        </w:rPr>
        <w:tab/>
      </w:r>
      <w:r w:rsidR="00512E18">
        <w:rPr>
          <w:rFonts w:eastAsia="Times New Roman"/>
          <w:lang w:eastAsia="ru-RU"/>
        </w:rPr>
        <w:tab/>
      </w:r>
      <w:r w:rsidR="00512E18">
        <w:rPr>
          <w:rFonts w:eastAsia="Times New Roman"/>
          <w:lang w:eastAsia="ru-RU"/>
        </w:rPr>
        <w:tab/>
      </w:r>
      <w:r w:rsidRPr="000F49AB">
        <w:rPr>
          <w:rFonts w:eastAsia="Times New Roman"/>
          <w:lang w:eastAsia="ru-RU"/>
        </w:rPr>
        <w:t xml:space="preserve">     В.А. Малинина</w:t>
      </w:r>
    </w:p>
    <w:p w:rsidR="001D7E94" w:rsidRPr="000F49AB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D7E94" w:rsidRPr="000F49AB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D7E94" w:rsidRPr="000F49AB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D7E94" w:rsidRPr="000F49AB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D7E94" w:rsidRPr="000F49AB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D7E94" w:rsidRPr="000F49AB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D7E94" w:rsidRPr="000F49AB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1D7E94" w:rsidRPr="000F49AB" w:rsidRDefault="001D7E94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7F27CC" w:rsidRPr="000F49AB" w:rsidRDefault="007F27CC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7F27CC" w:rsidRPr="000F49AB" w:rsidRDefault="007F27CC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29489F" w:rsidRPr="000F49AB" w:rsidRDefault="0029489F" w:rsidP="002E190A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BE733A" w:rsidRDefault="00BE733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F028D" w:rsidRDefault="00FF028D" w:rsidP="00FF028D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FF028D" w:rsidRDefault="00FF028D" w:rsidP="00FF028D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FF028D" w:rsidRDefault="00FF028D" w:rsidP="00FF028D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избирательной комиссии</w:t>
      </w:r>
    </w:p>
    <w:p w:rsidR="00FF028D" w:rsidRDefault="00FF028D" w:rsidP="00FF028D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Промышленного района города Ставрополя</w:t>
      </w:r>
    </w:p>
    <w:p w:rsidR="00FF028D" w:rsidRPr="00952075" w:rsidRDefault="00FF028D" w:rsidP="00FF028D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16.03.2020 №101/966</w:t>
      </w:r>
    </w:p>
    <w:p w:rsidR="00FF028D" w:rsidRDefault="00FF028D" w:rsidP="00FF028D">
      <w:pPr>
        <w:spacing w:after="0" w:line="240" w:lineRule="auto"/>
        <w:jc w:val="center"/>
      </w:pPr>
      <w:r>
        <w:t xml:space="preserve">Список </w:t>
      </w:r>
      <w:r w:rsidR="00512E18">
        <w:t>граждан</w:t>
      </w:r>
      <w:r>
        <w:t>,</w:t>
      </w:r>
    </w:p>
    <w:p w:rsidR="00FF028D" w:rsidRDefault="00FF028D" w:rsidP="00FF028D">
      <w:pPr>
        <w:spacing w:after="0" w:line="240" w:lineRule="auto"/>
        <w:jc w:val="center"/>
      </w:pPr>
      <w:r>
        <w:t xml:space="preserve">дополнительно </w:t>
      </w:r>
      <w:proofErr w:type="gramStart"/>
      <w:r>
        <w:t>зачисленных</w:t>
      </w:r>
      <w:proofErr w:type="gramEnd"/>
      <w:r>
        <w:t xml:space="preserve"> в резерв </w:t>
      </w:r>
    </w:p>
    <w:p w:rsidR="00FF028D" w:rsidRDefault="00FF028D" w:rsidP="00FF028D">
      <w:pPr>
        <w:spacing w:after="0" w:line="240" w:lineRule="auto"/>
        <w:jc w:val="center"/>
      </w:pPr>
      <w:r>
        <w:t>составов участковых избирательных комиссий</w:t>
      </w:r>
    </w:p>
    <w:p w:rsidR="00FF028D" w:rsidRDefault="00FF028D" w:rsidP="00512E18">
      <w:pPr>
        <w:spacing w:after="0" w:line="240" w:lineRule="auto"/>
        <w:jc w:val="center"/>
      </w:pPr>
      <w:r>
        <w:t xml:space="preserve"> </w:t>
      </w:r>
      <w:r w:rsidR="00512E18">
        <w:t xml:space="preserve">на территории Промышленного района города Ставрополя </w:t>
      </w:r>
    </w:p>
    <w:p w:rsidR="00FF028D" w:rsidRPr="00952075" w:rsidRDefault="00FF028D" w:rsidP="00FF028D">
      <w:pPr>
        <w:spacing w:after="0" w:line="240" w:lineRule="auto"/>
        <w:jc w:val="center"/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409"/>
        <w:gridCol w:w="2694"/>
        <w:gridCol w:w="1843"/>
        <w:gridCol w:w="1275"/>
      </w:tblGrid>
      <w:tr w:rsidR="00FF028D" w:rsidRPr="00952075" w:rsidTr="00512E18">
        <w:tc>
          <w:tcPr>
            <w:tcW w:w="1418" w:type="dxa"/>
            <w:shd w:val="clear" w:color="auto" w:fill="auto"/>
          </w:tcPr>
          <w:p w:rsidR="00FF028D" w:rsidRPr="00512E18" w:rsidRDefault="00FF028D" w:rsidP="0089184E">
            <w:pPr>
              <w:ind w:left="360"/>
              <w:rPr>
                <w:b/>
                <w:sz w:val="24"/>
                <w:szCs w:val="24"/>
              </w:rPr>
            </w:pPr>
            <w:r w:rsidRPr="00512E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12E18">
              <w:rPr>
                <w:b/>
                <w:sz w:val="24"/>
                <w:szCs w:val="24"/>
              </w:rPr>
              <w:t>п</w:t>
            </w:r>
            <w:proofErr w:type="gramEnd"/>
            <w:r w:rsidRPr="00512E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FF028D" w:rsidRPr="00512E18" w:rsidRDefault="00FF028D" w:rsidP="0089184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512E1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Имя</w:t>
            </w:r>
            <w:proofErr w:type="spellEnd"/>
            <w:r w:rsidRPr="00512E1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F028D" w:rsidRPr="00512E18" w:rsidRDefault="00FF028D" w:rsidP="0089184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12E1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субъекта</w:t>
            </w:r>
            <w:proofErr w:type="spellEnd"/>
            <w:r w:rsidRPr="00512E1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выдвижения</w:t>
            </w:r>
            <w:proofErr w:type="spellEnd"/>
          </w:p>
        </w:tc>
        <w:tc>
          <w:tcPr>
            <w:tcW w:w="1843" w:type="dxa"/>
          </w:tcPr>
          <w:p w:rsidR="00FF028D" w:rsidRPr="00512E18" w:rsidRDefault="00FF028D" w:rsidP="0089184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Очередность</w:t>
            </w:r>
            <w:proofErr w:type="spellEnd"/>
            <w:r w:rsidRPr="00512E1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назначения</w:t>
            </w:r>
            <w:proofErr w:type="spellEnd"/>
            <w:r w:rsidRPr="00512E18">
              <w:rPr>
                <w:b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состав</w:t>
            </w:r>
            <w:proofErr w:type="spellEnd"/>
          </w:p>
        </w:tc>
        <w:tc>
          <w:tcPr>
            <w:tcW w:w="1275" w:type="dxa"/>
          </w:tcPr>
          <w:p w:rsidR="00FF028D" w:rsidRPr="00512E18" w:rsidRDefault="00FF028D" w:rsidP="0089184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512E1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E18">
              <w:rPr>
                <w:b/>
                <w:sz w:val="24"/>
                <w:szCs w:val="24"/>
                <w:lang w:val="en-US"/>
              </w:rPr>
              <w:t>участка</w:t>
            </w:r>
            <w:proofErr w:type="spellEnd"/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Абдулмуслимова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Марина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Хасановна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542482" w:rsidP="00512E18">
            <w:pPr>
              <w:spacing w:line="240" w:lineRule="exact"/>
            </w:pPr>
            <w:r>
              <w:t>ГБУЗ СК «</w:t>
            </w:r>
            <w:r w:rsidR="00927F0C" w:rsidRPr="00952075">
              <w:t>Городская клиническая больница скорой медицинской помощи</w:t>
            </w:r>
            <w:r>
              <w:t>»</w:t>
            </w:r>
            <w:r w:rsidR="00927F0C" w:rsidRPr="00952075">
              <w:t xml:space="preserve"> г.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Ананьев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Валерий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Игоревич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Администрация Промышленного района г</w:t>
            </w:r>
            <w:proofErr w:type="gramStart"/>
            <w:r w:rsidRPr="00952075">
              <w:t xml:space="preserve"> .</w:t>
            </w:r>
            <w:proofErr w:type="gramEnd"/>
            <w:r w:rsidRPr="00952075">
              <w:t xml:space="preserve">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Бабенко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Администрация Промышленного района г.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138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Боев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Олег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Игоревич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DE263B">
              <w:t>ГБУЗ СК "Ставропольская краевая клиническая специализированная психиатрическая больница №1"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92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Борисенко</w:t>
            </w:r>
            <w:proofErr w:type="spellEnd"/>
            <w:r w:rsidRPr="00952075">
              <w:rPr>
                <w:lang w:val="en-US"/>
              </w:rPr>
              <w:t xml:space="preserve"> Валентина </w:t>
            </w:r>
            <w:proofErr w:type="spellStart"/>
            <w:r w:rsidRPr="00952075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r w:rsidRPr="00952075">
              <w:rPr>
                <w:lang w:val="en-US"/>
              </w:rPr>
              <w:t xml:space="preserve">МБОУ СОШ №21 г. </w:t>
            </w:r>
            <w:proofErr w:type="spellStart"/>
            <w:r w:rsidRPr="00952075">
              <w:rPr>
                <w:lang w:val="en-US"/>
              </w:rPr>
              <w:t>Ставрополя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118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Буцик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Елена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C25A04">
              <w:t xml:space="preserve">ГБУЗ СК "Городская клиническая больница скорой медицинской помощи " </w:t>
            </w:r>
            <w:proofErr w:type="spellStart"/>
            <w:r w:rsidRPr="00C25A04">
              <w:t>г</w:t>
            </w:r>
            <w:proofErr w:type="gramStart"/>
            <w:r w:rsidRPr="00C25A04">
              <w:t>.С</w:t>
            </w:r>
            <w:proofErr w:type="gramEnd"/>
            <w:r w:rsidRPr="00C25A04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Веденев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Игорь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Дмитриевич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r w:rsidRPr="00952075">
              <w:rPr>
                <w:lang w:val="en-US"/>
              </w:rPr>
              <w:t>АО "</w:t>
            </w:r>
            <w:proofErr w:type="spellStart"/>
            <w:r w:rsidRPr="00952075">
              <w:rPr>
                <w:lang w:val="en-US"/>
              </w:rPr>
              <w:t>Молочный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комбинат</w:t>
            </w:r>
            <w:proofErr w:type="spellEnd"/>
            <w:r w:rsidRPr="00952075">
              <w:rPr>
                <w:lang w:val="en-US"/>
              </w:rPr>
              <w:t xml:space="preserve"> "</w:t>
            </w:r>
            <w:proofErr w:type="spellStart"/>
            <w:r w:rsidRPr="00952075">
              <w:rPr>
                <w:lang w:val="en-US"/>
              </w:rPr>
              <w:t>Ставропольский</w:t>
            </w:r>
            <w:proofErr w:type="spellEnd"/>
            <w:r w:rsidRPr="00952075">
              <w:rPr>
                <w:lang w:val="en-US"/>
              </w:rPr>
              <w:t>"</w:t>
            </w:r>
          </w:p>
        </w:tc>
        <w:tc>
          <w:tcPr>
            <w:tcW w:w="1843" w:type="dxa"/>
          </w:tcPr>
          <w:p w:rsidR="00927F0C" w:rsidRPr="00952075" w:rsidRDefault="00927F0C" w:rsidP="0089184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Гвозденко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Елена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Администрация Промышленного района г.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99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Дегтярева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Вера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ООО"Симбиоз</w:t>
            </w:r>
            <w:proofErr w:type="spellEnd"/>
            <w:r w:rsidRPr="00952075">
              <w:rPr>
                <w:lang w:val="en-US"/>
              </w:rPr>
              <w:t>"</w:t>
            </w:r>
          </w:p>
        </w:tc>
        <w:tc>
          <w:tcPr>
            <w:tcW w:w="1843" w:type="dxa"/>
          </w:tcPr>
          <w:p w:rsidR="00927F0C" w:rsidRPr="00952075" w:rsidRDefault="00927F0C" w:rsidP="0089184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99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27F0C" w:rsidRDefault="00927F0C" w:rsidP="00FF028D">
            <w:pPr>
              <w:numPr>
                <w:ilvl w:val="0"/>
                <w:numId w:val="3"/>
              </w:numPr>
            </w:pPr>
          </w:p>
        </w:tc>
        <w:tc>
          <w:tcPr>
            <w:tcW w:w="2409" w:type="dxa"/>
            <w:shd w:val="clear" w:color="auto" w:fill="auto"/>
          </w:tcPr>
          <w:p w:rsidR="00927F0C" w:rsidRPr="00927F0C" w:rsidRDefault="00927F0C" w:rsidP="00512E18">
            <w:pPr>
              <w:spacing w:line="240" w:lineRule="exact"/>
            </w:pPr>
            <w:r w:rsidRPr="00927F0C">
              <w:t>Дегтярева Екатерина Николаевна</w:t>
            </w:r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ГБУЗ СК "Городская поликлиника №2" г.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Демченко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Сергей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r w:rsidRPr="00952075">
              <w:rPr>
                <w:lang w:val="en-US"/>
              </w:rPr>
              <w:t>АО "</w:t>
            </w:r>
            <w:proofErr w:type="spellStart"/>
            <w:r w:rsidRPr="00952075">
              <w:rPr>
                <w:lang w:val="en-US"/>
              </w:rPr>
              <w:t>Молочный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комбинат</w:t>
            </w:r>
            <w:proofErr w:type="spellEnd"/>
            <w:r w:rsidRPr="00952075">
              <w:rPr>
                <w:lang w:val="en-US"/>
              </w:rPr>
              <w:t xml:space="preserve"> "</w:t>
            </w:r>
            <w:proofErr w:type="spellStart"/>
            <w:r w:rsidRPr="00952075">
              <w:rPr>
                <w:lang w:val="en-US"/>
              </w:rPr>
              <w:t>Ставропольский</w:t>
            </w:r>
            <w:proofErr w:type="spellEnd"/>
            <w:r w:rsidRPr="00952075">
              <w:rPr>
                <w:lang w:val="en-US"/>
              </w:rPr>
              <w:t>"</w:t>
            </w:r>
          </w:p>
        </w:tc>
        <w:tc>
          <w:tcPr>
            <w:tcW w:w="1843" w:type="dxa"/>
          </w:tcPr>
          <w:p w:rsidR="00927F0C" w:rsidRPr="00952075" w:rsidRDefault="00927F0C" w:rsidP="0089184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Дзугов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Роман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Мухадинович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r w:rsidRPr="00952075">
              <w:rPr>
                <w:lang w:val="en-US"/>
              </w:rPr>
              <w:t>АО "</w:t>
            </w:r>
            <w:proofErr w:type="spellStart"/>
            <w:r w:rsidRPr="00952075">
              <w:rPr>
                <w:lang w:val="en-US"/>
              </w:rPr>
              <w:t>Молочный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комбинат</w:t>
            </w:r>
            <w:proofErr w:type="spellEnd"/>
            <w:r w:rsidRPr="00952075">
              <w:rPr>
                <w:lang w:val="en-US"/>
              </w:rPr>
              <w:t xml:space="preserve"> "</w:t>
            </w:r>
            <w:proofErr w:type="spellStart"/>
            <w:r w:rsidRPr="00952075">
              <w:rPr>
                <w:lang w:val="en-US"/>
              </w:rPr>
              <w:t>Ставропольский</w:t>
            </w:r>
            <w:proofErr w:type="spellEnd"/>
            <w:r w:rsidRPr="00952075">
              <w:rPr>
                <w:lang w:val="en-US"/>
              </w:rPr>
              <w:t>"</w:t>
            </w:r>
          </w:p>
        </w:tc>
        <w:tc>
          <w:tcPr>
            <w:tcW w:w="1843" w:type="dxa"/>
          </w:tcPr>
          <w:p w:rsidR="00927F0C" w:rsidRPr="00952075" w:rsidRDefault="00927F0C" w:rsidP="0089184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27F0C" w:rsidRDefault="00927F0C" w:rsidP="00FF028D">
            <w:pPr>
              <w:numPr>
                <w:ilvl w:val="0"/>
                <w:numId w:val="3"/>
              </w:numPr>
            </w:pPr>
          </w:p>
        </w:tc>
        <w:tc>
          <w:tcPr>
            <w:tcW w:w="2409" w:type="dxa"/>
            <w:shd w:val="clear" w:color="auto" w:fill="auto"/>
          </w:tcPr>
          <w:p w:rsidR="00927F0C" w:rsidRPr="00927F0C" w:rsidRDefault="00927F0C" w:rsidP="00512E18">
            <w:pPr>
              <w:spacing w:line="240" w:lineRule="exact"/>
            </w:pPr>
            <w:r w:rsidRPr="00927F0C">
              <w:t>Дубровина Нина Степановна</w:t>
            </w:r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 xml:space="preserve">г. Ставрополь ул. </w:t>
            </w:r>
            <w:proofErr w:type="spellStart"/>
            <w:r w:rsidRPr="00952075">
              <w:t>Бруснёва</w:t>
            </w:r>
            <w:proofErr w:type="spellEnd"/>
            <w:r w:rsidRPr="00952075">
              <w:t xml:space="preserve"> д. 15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88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Душина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Светлана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542482" w:rsidP="00927F0C">
            <w:pPr>
              <w:spacing w:line="240" w:lineRule="exact"/>
            </w:pPr>
            <w:r>
              <w:t>ГБУЗ СК "Ставропольская краева</w:t>
            </w:r>
            <w:r w:rsidR="00927F0C" w:rsidRPr="00F0129D">
              <w:t>я клиническ</w:t>
            </w:r>
            <w:r>
              <w:t>а</w:t>
            </w:r>
            <w:r w:rsidR="00927F0C" w:rsidRPr="00F0129D">
              <w:t>я больница 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99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Загорулько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Елена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1292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Затонская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Любовь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 xml:space="preserve">ГБУЗ СК "Городская клиническая больница №3" </w:t>
            </w:r>
            <w:proofErr w:type="spellStart"/>
            <w:r w:rsidRPr="00952075">
              <w:t>г</w:t>
            </w:r>
            <w:proofErr w:type="gramStart"/>
            <w:r w:rsidRPr="00952075">
              <w:t>.С</w:t>
            </w:r>
            <w:proofErr w:type="gramEnd"/>
            <w:r w:rsidRPr="00952075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94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Злагодухина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Татьяна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 xml:space="preserve">ГБУЗ СК "Городская клиническая больница №3" </w:t>
            </w:r>
            <w:proofErr w:type="spellStart"/>
            <w:r w:rsidRPr="00952075">
              <w:t>г</w:t>
            </w:r>
            <w:proofErr w:type="gramStart"/>
            <w:r w:rsidRPr="00952075">
              <w:t>.С</w:t>
            </w:r>
            <w:proofErr w:type="gramEnd"/>
            <w:r w:rsidRPr="00952075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94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Касторнова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Ирина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 xml:space="preserve">ГБУЗ СК "Городская клиническая больница №3" </w:t>
            </w:r>
            <w:proofErr w:type="spellStart"/>
            <w:r w:rsidRPr="00952075">
              <w:t>г</w:t>
            </w:r>
            <w:proofErr w:type="gramStart"/>
            <w:r w:rsidRPr="00952075">
              <w:t>.С</w:t>
            </w:r>
            <w:proofErr w:type="gramEnd"/>
            <w:r w:rsidRPr="00952075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94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Керимова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Замира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Касумовна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ГБУЗ СК "Городская поликлиника №2" г.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Коваленко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Елена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27F0C" w:rsidRDefault="00927F0C" w:rsidP="00927F0C">
            <w:pPr>
              <w:spacing w:line="240" w:lineRule="exact"/>
            </w:pPr>
            <w:r w:rsidRPr="00927F0C">
              <w:t>ГБУЗ СК "</w:t>
            </w:r>
            <w:r>
              <w:t xml:space="preserve">Ставропольская краевая клиническая специализированная психиатрическая больница </w:t>
            </w:r>
            <w:r w:rsidRPr="00927F0C">
              <w:t>№1"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92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27F0C" w:rsidRDefault="00927F0C" w:rsidP="00FF028D">
            <w:pPr>
              <w:numPr>
                <w:ilvl w:val="0"/>
                <w:numId w:val="3"/>
              </w:numPr>
            </w:pPr>
          </w:p>
        </w:tc>
        <w:tc>
          <w:tcPr>
            <w:tcW w:w="2409" w:type="dxa"/>
            <w:shd w:val="clear" w:color="auto" w:fill="auto"/>
          </w:tcPr>
          <w:p w:rsidR="00927F0C" w:rsidRPr="00927F0C" w:rsidRDefault="00927F0C" w:rsidP="00512E18">
            <w:pPr>
              <w:spacing w:line="240" w:lineRule="exact"/>
            </w:pPr>
            <w:proofErr w:type="spellStart"/>
            <w:r w:rsidRPr="00927F0C">
              <w:t>Копыткова</w:t>
            </w:r>
            <w:proofErr w:type="spellEnd"/>
            <w:r w:rsidRPr="00927F0C">
              <w:t xml:space="preserve"> Светлана Михайловна</w:t>
            </w:r>
          </w:p>
        </w:tc>
        <w:tc>
          <w:tcPr>
            <w:tcW w:w="2694" w:type="dxa"/>
            <w:shd w:val="clear" w:color="auto" w:fill="auto"/>
          </w:tcPr>
          <w:p w:rsidR="00927F0C" w:rsidRPr="00927F0C" w:rsidRDefault="00542482" w:rsidP="00512E18">
            <w:pPr>
              <w:spacing w:line="240" w:lineRule="exact"/>
            </w:pPr>
            <w:r>
              <w:t>ГБУЗ СК "Ставропольская краева</w:t>
            </w:r>
            <w:r w:rsidR="00927F0C" w:rsidRPr="00927F0C">
              <w:t>я клиническ</w:t>
            </w:r>
            <w:r>
              <w:t>а</w:t>
            </w:r>
            <w:r w:rsidR="00927F0C" w:rsidRPr="00927F0C">
              <w:t xml:space="preserve">я </w:t>
            </w:r>
            <w:r w:rsidR="00927F0C" w:rsidRPr="00927F0C">
              <w:lastRenderedPageBreak/>
              <w:t>больница 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27F0C" w:rsidRDefault="00927F0C" w:rsidP="0089184E">
            <w:r w:rsidRPr="00927F0C">
              <w:t>99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Кораблинова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Татьяна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Комитет труда и социальной защиты населения  администрации города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140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Косторнова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Оксана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МБУЗ Городская клиническая больница №3 г.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94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Ливадняя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Виктория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143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Лихоносов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Геннадий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Ставропольское  местное отделение Всероссийской политической партии "ЕДИНАЯ РОССИЯ" в Ставропольском крае</w:t>
            </w:r>
          </w:p>
        </w:tc>
        <w:tc>
          <w:tcPr>
            <w:tcW w:w="1843" w:type="dxa"/>
          </w:tcPr>
          <w:p w:rsidR="00927F0C" w:rsidRPr="00952075" w:rsidRDefault="00927F0C" w:rsidP="0089184E">
            <w:r>
              <w:t>1</w:t>
            </w:r>
          </w:p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143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Ляшенко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Юлия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27F0C" w:rsidRDefault="00927F0C" w:rsidP="00927F0C">
            <w:pPr>
              <w:spacing w:line="240" w:lineRule="exact"/>
            </w:pPr>
            <w:r>
              <w:t xml:space="preserve">г. Ставрополь, </w:t>
            </w:r>
            <w:proofErr w:type="spellStart"/>
            <w:r w:rsidRPr="00927F0C">
              <w:t>ул</w:t>
            </w:r>
            <w:proofErr w:type="gramStart"/>
            <w:r w:rsidRPr="00927F0C">
              <w:t>.П</w:t>
            </w:r>
            <w:proofErr w:type="gramEnd"/>
            <w:r w:rsidRPr="00927F0C">
              <w:t>ирогова</w:t>
            </w:r>
            <w:proofErr w:type="spellEnd"/>
            <w:r>
              <w:t>, д. 26/3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27F0C" w:rsidRDefault="00927F0C" w:rsidP="0089184E">
            <w:r w:rsidRPr="00927F0C">
              <w:t>99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Макаров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Карпо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27F0C">
              <w:t xml:space="preserve">ГБУЗ СК "Городская клиническая больница скорой медицинской помощи " </w:t>
            </w:r>
            <w:proofErr w:type="spellStart"/>
            <w:r w:rsidRPr="00927F0C">
              <w:t>г</w:t>
            </w:r>
            <w:proofErr w:type="gramStart"/>
            <w:r w:rsidRPr="00927F0C">
              <w:t>.С</w:t>
            </w:r>
            <w:proofErr w:type="gramEnd"/>
            <w:r w:rsidRPr="00927F0C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Михайлова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Тамара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Администрация Промышленного района г.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Моисеева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Ольга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DE263B">
              <w:t>ГБУЗ СК "Ставропольская краевая клиническая специализированная психиатрическая больница №1"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92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Москвитина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Карина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Саркисовна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C25A04">
              <w:t xml:space="preserve">ГБУЗ СК "Городская клиническая больница скорой медицинской помощи " </w:t>
            </w:r>
            <w:proofErr w:type="spellStart"/>
            <w:r w:rsidRPr="00C25A04">
              <w:t>г</w:t>
            </w:r>
            <w:proofErr w:type="gramStart"/>
            <w:r w:rsidRPr="00C25A04">
              <w:t>.С</w:t>
            </w:r>
            <w:proofErr w:type="gramEnd"/>
            <w:r w:rsidRPr="00C25A04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Муравьев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Константин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ГБУЗ СК "Городская клиническая больница №3" г.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94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Павленко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Екатерина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Павленко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Людмила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Адольфовна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 xml:space="preserve">г. Ставрополь ул. </w:t>
            </w:r>
            <w:proofErr w:type="spellStart"/>
            <w:r w:rsidRPr="00952075">
              <w:t>Васякина</w:t>
            </w:r>
            <w:proofErr w:type="spellEnd"/>
            <w:r w:rsidRPr="00952075">
              <w:t xml:space="preserve"> д. 194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27F0C" w:rsidRDefault="00927F0C" w:rsidP="00FF028D">
            <w:pPr>
              <w:numPr>
                <w:ilvl w:val="0"/>
                <w:numId w:val="3"/>
              </w:numPr>
            </w:pPr>
          </w:p>
        </w:tc>
        <w:tc>
          <w:tcPr>
            <w:tcW w:w="2409" w:type="dxa"/>
            <w:shd w:val="clear" w:color="auto" w:fill="auto"/>
          </w:tcPr>
          <w:p w:rsidR="00927F0C" w:rsidRPr="00927F0C" w:rsidRDefault="00927F0C" w:rsidP="00512E18">
            <w:pPr>
              <w:spacing w:line="240" w:lineRule="exact"/>
            </w:pPr>
            <w:r w:rsidRPr="00927F0C">
              <w:t>Панин Николай Андреевич</w:t>
            </w:r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МБОУ Кадетская школа им</w:t>
            </w:r>
            <w:r>
              <w:t>ени генерала Ермолова А.П. г. С</w:t>
            </w:r>
            <w:r w:rsidRPr="00952075">
              <w:t>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27F0C" w:rsidRDefault="00927F0C" w:rsidP="0089184E">
            <w:r w:rsidRPr="00927F0C">
              <w:t>87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Панюкова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Наталья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1280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Пермяков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Евгений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Геннадьевич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 xml:space="preserve">ГБУЗ СК "Городская клиническая больница №3" </w:t>
            </w:r>
            <w:proofErr w:type="spellStart"/>
            <w:r w:rsidRPr="00952075">
              <w:t>г</w:t>
            </w:r>
            <w:proofErr w:type="gramStart"/>
            <w:r w:rsidRPr="00952075">
              <w:t>.С</w:t>
            </w:r>
            <w:proofErr w:type="gramEnd"/>
            <w:r w:rsidRPr="00952075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94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Рощина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Галина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r w:rsidRPr="00952075">
              <w:rPr>
                <w:lang w:val="en-US"/>
              </w:rPr>
              <w:t>АО "</w:t>
            </w:r>
            <w:proofErr w:type="spellStart"/>
            <w:r w:rsidRPr="00952075">
              <w:rPr>
                <w:lang w:val="en-US"/>
              </w:rPr>
              <w:t>Молочный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комбинат</w:t>
            </w:r>
            <w:proofErr w:type="spellEnd"/>
            <w:r w:rsidRPr="00952075">
              <w:rPr>
                <w:lang w:val="en-US"/>
              </w:rPr>
              <w:t xml:space="preserve"> "</w:t>
            </w:r>
            <w:proofErr w:type="spellStart"/>
            <w:r w:rsidRPr="00952075">
              <w:rPr>
                <w:lang w:val="en-US"/>
              </w:rPr>
              <w:t>Ставропольский</w:t>
            </w:r>
            <w:proofErr w:type="spellEnd"/>
            <w:r w:rsidRPr="00952075">
              <w:rPr>
                <w:lang w:val="en-US"/>
              </w:rPr>
              <w:t>"</w:t>
            </w:r>
          </w:p>
        </w:tc>
        <w:tc>
          <w:tcPr>
            <w:tcW w:w="1843" w:type="dxa"/>
          </w:tcPr>
          <w:p w:rsidR="00927F0C" w:rsidRPr="00952075" w:rsidRDefault="00927F0C" w:rsidP="0089184E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Самодина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Юлия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1273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Сафронова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Анна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 xml:space="preserve">ГБУЗ СК "Городская клиническая больница №3" </w:t>
            </w:r>
            <w:proofErr w:type="spellStart"/>
            <w:r w:rsidRPr="00952075">
              <w:t>г</w:t>
            </w:r>
            <w:proofErr w:type="gramStart"/>
            <w:r w:rsidRPr="00952075">
              <w:t>.С</w:t>
            </w:r>
            <w:proofErr w:type="gramEnd"/>
            <w:r w:rsidRPr="00952075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94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Сопов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DE263B">
              <w:t>ГБУЗ СК "Ставропольская краевая клиническая специализированная психиатрическая больница №1"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92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Стрельникова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Ирина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542482" w:rsidRDefault="00542482" w:rsidP="00512E18">
            <w:pPr>
              <w:spacing w:line="240" w:lineRule="exact"/>
            </w:pPr>
            <w:r>
              <w:t xml:space="preserve">Комитет труда и социальной защиты населения администрации города Ставрополя </w:t>
            </w:r>
          </w:p>
        </w:tc>
        <w:tc>
          <w:tcPr>
            <w:tcW w:w="1843" w:type="dxa"/>
          </w:tcPr>
          <w:p w:rsidR="00927F0C" w:rsidRPr="00542482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143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Терешин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Олег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Администрация Промышленного района города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119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Тихонов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Дмитрий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542482" w:rsidP="00927F0C">
            <w:pPr>
              <w:spacing w:line="240" w:lineRule="exact"/>
            </w:pPr>
            <w:r>
              <w:t>ГБУЗ СК "Ставропольская краева</w:t>
            </w:r>
            <w:r w:rsidR="00927F0C" w:rsidRPr="00F0129D">
              <w:t>я клиническ</w:t>
            </w:r>
            <w:r>
              <w:t>а</w:t>
            </w:r>
            <w:r w:rsidR="00927F0C" w:rsidRPr="00F0129D">
              <w:t>я больница 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99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Тищенко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Ирина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927F0C">
            <w:pPr>
              <w:spacing w:line="240" w:lineRule="exact"/>
            </w:pPr>
            <w:r w:rsidRPr="00952075">
              <w:t>ГБУЗ СК "</w:t>
            </w:r>
            <w:r>
              <w:t xml:space="preserve">Городская клиническая больница скорой медицинской помощи </w:t>
            </w:r>
            <w:r w:rsidRPr="00952075">
              <w:t xml:space="preserve">" </w:t>
            </w:r>
            <w:proofErr w:type="spellStart"/>
            <w:r w:rsidRPr="00952075">
              <w:t>г</w:t>
            </w:r>
            <w:proofErr w:type="gramStart"/>
            <w:r w:rsidRPr="00952075">
              <w:t>.С</w:t>
            </w:r>
            <w:proofErr w:type="gramEnd"/>
            <w:r w:rsidRPr="00952075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Ульянченко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Максим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927F0C">
            <w:pPr>
              <w:spacing w:line="240" w:lineRule="exact"/>
            </w:pPr>
            <w:r w:rsidRPr="00952075">
              <w:t>ГБУЗ СК "</w:t>
            </w:r>
            <w:r>
              <w:t xml:space="preserve">Городская поликлиника </w:t>
            </w:r>
            <w:r w:rsidRPr="00952075">
              <w:t xml:space="preserve"> №2" </w:t>
            </w:r>
            <w:proofErr w:type="spellStart"/>
            <w:r w:rsidRPr="00952075">
              <w:t>г</w:t>
            </w:r>
            <w:proofErr w:type="gramStart"/>
            <w:r w:rsidRPr="00952075">
              <w:t>.С</w:t>
            </w:r>
            <w:proofErr w:type="gramEnd"/>
            <w:r w:rsidRPr="00952075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Ушкова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Анна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Ставропольское муниципальное унитарное троллейбусное предприятие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Фомченко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Татьяна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Евсеевна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DE263B">
              <w:t>ГБУЗ СК "Ставропольская краевая клиническая специализированная психиатрическая больница №1"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92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Францев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Роман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C25A04">
              <w:t xml:space="preserve">ГБУЗ СК "Городская клиническая больница скорой медицинской помощи " </w:t>
            </w:r>
            <w:proofErr w:type="spellStart"/>
            <w:r w:rsidRPr="00C25A04">
              <w:t>г</w:t>
            </w:r>
            <w:proofErr w:type="gramStart"/>
            <w:r w:rsidRPr="00C25A04">
              <w:t>.С</w:t>
            </w:r>
            <w:proofErr w:type="gramEnd"/>
            <w:r w:rsidRPr="00C25A04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Хидекель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Елена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C25A04">
              <w:t xml:space="preserve">ГБУЗ СК "Городская клиническая больница скорой медицинской помощи " </w:t>
            </w:r>
            <w:proofErr w:type="spellStart"/>
            <w:r w:rsidRPr="00C25A04">
              <w:t>г</w:t>
            </w:r>
            <w:proofErr w:type="gramStart"/>
            <w:r w:rsidRPr="00C25A04">
              <w:t>.С</w:t>
            </w:r>
            <w:proofErr w:type="gramEnd"/>
            <w:r w:rsidRPr="00C25A04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Черникова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Елена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927F0C">
            <w:pPr>
              <w:spacing w:line="240" w:lineRule="exact"/>
            </w:pPr>
            <w:r w:rsidRPr="00952075">
              <w:t xml:space="preserve">МБОУ </w:t>
            </w:r>
            <w:r>
              <w:t xml:space="preserve">Кадетская школа </w:t>
            </w:r>
            <w:r w:rsidRPr="00952075">
              <w:t>имени генерала Ермолова</w:t>
            </w:r>
            <w:r>
              <w:t xml:space="preserve"> А.П.</w:t>
            </w:r>
            <w:r w:rsidRPr="00952075">
              <w:t xml:space="preserve"> г.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27F0C" w:rsidRDefault="00927F0C" w:rsidP="0089184E">
            <w:r w:rsidRPr="00927F0C">
              <w:t>87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Черногаева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Ольга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27F0C" w:rsidRDefault="00927F0C" w:rsidP="00927F0C">
            <w:pPr>
              <w:spacing w:line="240" w:lineRule="exact"/>
            </w:pPr>
            <w:r w:rsidRPr="00927F0C">
              <w:t>ГБУЗ СК "</w:t>
            </w:r>
            <w:r w:rsidR="00542482">
              <w:t>Ставропольская краева</w:t>
            </w:r>
            <w:r>
              <w:t>я клиническ</w:t>
            </w:r>
            <w:r w:rsidR="00542482">
              <w:t>а</w:t>
            </w:r>
            <w:r>
              <w:t xml:space="preserve">я больница </w:t>
            </w:r>
            <w:r w:rsidRPr="00927F0C">
              <w:t>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99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Черноусова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Олеся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ГБУЗ СК "Городская поликлиника №2" г. Ставрополя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Чернявский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Сергей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Алексеевич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27F0C" w:rsidRDefault="00542482" w:rsidP="00512E18">
            <w:pPr>
              <w:spacing w:line="240" w:lineRule="exact"/>
            </w:pPr>
            <w:r w:rsidRPr="00542482">
              <w:t>ГБУЗ СК "Ставропольская краевая клиническая больница 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99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Шматов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Максим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C25A04">
              <w:t xml:space="preserve">ГБУЗ СК "Городская клиническая больница скорой медицинской помощи " </w:t>
            </w:r>
            <w:proofErr w:type="spellStart"/>
            <w:r w:rsidRPr="00C25A04">
              <w:t>г</w:t>
            </w:r>
            <w:proofErr w:type="gramStart"/>
            <w:r w:rsidRPr="00C25A04">
              <w:t>.С</w:t>
            </w:r>
            <w:proofErr w:type="gramEnd"/>
            <w:r w:rsidRPr="00C25A04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127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Шутова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Ирина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 xml:space="preserve">ГБУЗ СК "Городская клиническая больница №3" </w:t>
            </w:r>
            <w:proofErr w:type="spellStart"/>
            <w:r w:rsidRPr="00952075">
              <w:t>г</w:t>
            </w:r>
            <w:proofErr w:type="gramStart"/>
            <w:r w:rsidRPr="00952075">
              <w:t>.С</w:t>
            </w:r>
            <w:proofErr w:type="gramEnd"/>
            <w:r w:rsidRPr="00952075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94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Щербакова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Лариса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Вячеславна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DE263B">
              <w:t>ГБУЗ СК "Ставропольская краевая клиническая специализированная психиатрическая больница №1"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92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Щетинина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Галина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Default="00927F0C" w:rsidP="00927F0C">
            <w:pPr>
              <w:spacing w:line="240" w:lineRule="exact"/>
            </w:pPr>
            <w:r w:rsidRPr="00DE263B">
              <w:t>ГБУЗ СК "Ставропольская краевая клиническая специализированная психиатрическая больница №1"</w:t>
            </w:r>
          </w:p>
        </w:tc>
        <w:tc>
          <w:tcPr>
            <w:tcW w:w="1843" w:type="dxa"/>
          </w:tcPr>
          <w:p w:rsidR="00927F0C" w:rsidRPr="00927F0C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92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Юрченко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Евгения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Ставропольское муниципальное унитарное троллейбусное пред</w:t>
            </w:r>
            <w:bookmarkStart w:id="1" w:name="_GoBack"/>
            <w:bookmarkEnd w:id="1"/>
            <w:r w:rsidRPr="00952075">
              <w:t>приятие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Юрченко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Светлана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>Ставропольское муниципальное унитарное троллейбусное предприятие</w:t>
            </w:r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111</w:t>
            </w:r>
          </w:p>
        </w:tc>
      </w:tr>
      <w:tr w:rsidR="00927F0C" w:rsidRPr="00952075" w:rsidTr="00512E18">
        <w:tc>
          <w:tcPr>
            <w:tcW w:w="1418" w:type="dxa"/>
            <w:shd w:val="clear" w:color="auto" w:fill="auto"/>
          </w:tcPr>
          <w:p w:rsidR="00927F0C" w:rsidRPr="00952075" w:rsidRDefault="00927F0C" w:rsidP="00FF028D">
            <w:pPr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  <w:rPr>
                <w:lang w:val="en-US"/>
              </w:rPr>
            </w:pPr>
            <w:proofErr w:type="spellStart"/>
            <w:r w:rsidRPr="00952075">
              <w:rPr>
                <w:lang w:val="en-US"/>
              </w:rPr>
              <w:t>Янковец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Юрий</w:t>
            </w:r>
            <w:proofErr w:type="spellEnd"/>
            <w:r w:rsidRPr="00952075">
              <w:rPr>
                <w:lang w:val="en-US"/>
              </w:rPr>
              <w:t xml:space="preserve"> </w:t>
            </w:r>
            <w:proofErr w:type="spellStart"/>
            <w:r w:rsidRPr="00952075">
              <w:rPr>
                <w:lang w:val="en-US"/>
              </w:rPr>
              <w:t>Григорьевич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27F0C" w:rsidRPr="00952075" w:rsidRDefault="00927F0C" w:rsidP="00512E18">
            <w:pPr>
              <w:spacing w:line="240" w:lineRule="exact"/>
            </w:pPr>
            <w:r w:rsidRPr="00952075">
              <w:t xml:space="preserve">ГБУЗ СК "Городская клиническая больница №3" </w:t>
            </w:r>
            <w:proofErr w:type="spellStart"/>
            <w:r w:rsidRPr="00952075">
              <w:t>г</w:t>
            </w:r>
            <w:proofErr w:type="gramStart"/>
            <w:r w:rsidRPr="00952075">
              <w:t>.С</w:t>
            </w:r>
            <w:proofErr w:type="gramEnd"/>
            <w:r w:rsidRPr="00952075">
              <w:t>таврополя</w:t>
            </w:r>
            <w:proofErr w:type="spellEnd"/>
          </w:p>
        </w:tc>
        <w:tc>
          <w:tcPr>
            <w:tcW w:w="1843" w:type="dxa"/>
          </w:tcPr>
          <w:p w:rsidR="00927F0C" w:rsidRPr="00952075" w:rsidRDefault="00927F0C" w:rsidP="0089184E"/>
        </w:tc>
        <w:tc>
          <w:tcPr>
            <w:tcW w:w="1275" w:type="dxa"/>
          </w:tcPr>
          <w:p w:rsidR="00927F0C" w:rsidRPr="00952075" w:rsidRDefault="00927F0C" w:rsidP="0089184E">
            <w:pPr>
              <w:rPr>
                <w:lang w:val="en-US"/>
              </w:rPr>
            </w:pPr>
            <w:r w:rsidRPr="00952075">
              <w:rPr>
                <w:lang w:val="en-US"/>
              </w:rPr>
              <w:t>94</w:t>
            </w:r>
          </w:p>
        </w:tc>
      </w:tr>
    </w:tbl>
    <w:p w:rsidR="00FF028D" w:rsidRDefault="00FF028D" w:rsidP="00FF028D"/>
    <w:p w:rsidR="00FF028D" w:rsidRDefault="00FF028D" w:rsidP="00FF028D">
      <w:pPr>
        <w:spacing w:after="0" w:line="240" w:lineRule="exact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избирательной </w:t>
      </w:r>
    </w:p>
    <w:p w:rsidR="00FF028D" w:rsidRDefault="00FF028D" w:rsidP="00FF028D">
      <w:pPr>
        <w:spacing w:after="0" w:line="240" w:lineRule="exact"/>
      </w:pPr>
      <w:r>
        <w:t xml:space="preserve">комиссии Промышленного района </w:t>
      </w:r>
    </w:p>
    <w:p w:rsidR="00FF028D" w:rsidRPr="00BD2DE3" w:rsidRDefault="00512E18" w:rsidP="00FF028D">
      <w:pPr>
        <w:spacing w:after="0" w:line="240" w:lineRule="exact"/>
      </w:pPr>
      <w:r>
        <w:t xml:space="preserve">города Ставрополя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28D">
        <w:tab/>
        <w:t xml:space="preserve">В.А. Малинина </w:t>
      </w:r>
    </w:p>
    <w:p w:rsidR="0029489F" w:rsidRPr="000F49AB" w:rsidRDefault="0029489F" w:rsidP="00FB7650">
      <w:pPr>
        <w:widowControl w:val="0"/>
        <w:autoSpaceDE w:val="0"/>
        <w:autoSpaceDN w:val="0"/>
        <w:spacing w:after="0" w:line="240" w:lineRule="auto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sectPr w:rsidR="0029489F" w:rsidRPr="000F49AB" w:rsidSect="00512E18">
      <w:pgSz w:w="11907" w:h="16839" w:code="9"/>
      <w:pgMar w:top="539" w:right="708" w:bottom="709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EC5"/>
    <w:multiLevelType w:val="hybridMultilevel"/>
    <w:tmpl w:val="6502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2A54"/>
    <w:multiLevelType w:val="hybridMultilevel"/>
    <w:tmpl w:val="2888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1A3A"/>
    <w:multiLevelType w:val="hybridMultilevel"/>
    <w:tmpl w:val="9E68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A1685"/>
    <w:multiLevelType w:val="hybridMultilevel"/>
    <w:tmpl w:val="D136991E"/>
    <w:lvl w:ilvl="0" w:tplc="0DF6D22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5288"/>
    <w:rsid w:val="00033380"/>
    <w:rsid w:val="00082B82"/>
    <w:rsid w:val="000F49AB"/>
    <w:rsid w:val="001554B9"/>
    <w:rsid w:val="00160F04"/>
    <w:rsid w:val="001D7E94"/>
    <w:rsid w:val="001F24E2"/>
    <w:rsid w:val="0029489F"/>
    <w:rsid w:val="002B1322"/>
    <w:rsid w:val="002E190A"/>
    <w:rsid w:val="00323AC4"/>
    <w:rsid w:val="00375288"/>
    <w:rsid w:val="003D5D16"/>
    <w:rsid w:val="003F7B09"/>
    <w:rsid w:val="004B32A6"/>
    <w:rsid w:val="005031CB"/>
    <w:rsid w:val="00512E18"/>
    <w:rsid w:val="00542482"/>
    <w:rsid w:val="006404E4"/>
    <w:rsid w:val="00675260"/>
    <w:rsid w:val="00680B1E"/>
    <w:rsid w:val="007D2B45"/>
    <w:rsid w:val="007E4383"/>
    <w:rsid w:val="007F27CC"/>
    <w:rsid w:val="008F321C"/>
    <w:rsid w:val="00927F0C"/>
    <w:rsid w:val="00977A0A"/>
    <w:rsid w:val="009B0A91"/>
    <w:rsid w:val="009F78EA"/>
    <w:rsid w:val="00AB7ECB"/>
    <w:rsid w:val="00B1750A"/>
    <w:rsid w:val="00B27F05"/>
    <w:rsid w:val="00B63013"/>
    <w:rsid w:val="00BB1873"/>
    <w:rsid w:val="00BE733A"/>
    <w:rsid w:val="00BE7511"/>
    <w:rsid w:val="00C416DC"/>
    <w:rsid w:val="00C93285"/>
    <w:rsid w:val="00D0059E"/>
    <w:rsid w:val="00D55C56"/>
    <w:rsid w:val="00D613CE"/>
    <w:rsid w:val="00D62C15"/>
    <w:rsid w:val="00D72CED"/>
    <w:rsid w:val="00DB485C"/>
    <w:rsid w:val="00DC1957"/>
    <w:rsid w:val="00E56DBB"/>
    <w:rsid w:val="00EB4376"/>
    <w:rsid w:val="00EC4416"/>
    <w:rsid w:val="00ED02B6"/>
    <w:rsid w:val="00F069EF"/>
    <w:rsid w:val="00FB7650"/>
    <w:rsid w:val="00FE22EA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A9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9B0A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57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512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264031182001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F175-420D-431B-A9FE-F94E60E4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</Template>
  <TotalTime>391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Малинина Валентина Андреевна</cp:lastModifiedBy>
  <cp:revision>44</cp:revision>
  <cp:lastPrinted>2020-03-17T13:58:00Z</cp:lastPrinted>
  <dcterms:created xsi:type="dcterms:W3CDTF">2018-06-27T13:21:00Z</dcterms:created>
  <dcterms:modified xsi:type="dcterms:W3CDTF">2020-03-17T14:00:00Z</dcterms:modified>
</cp:coreProperties>
</file>