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8733A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8733A" w:rsidRPr="00486229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88733A" w:rsidRPr="00486229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4306B5" w:rsidRDefault="00072AF8" w:rsidP="004306B5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</w:t>
      </w:r>
      <w:r w:rsidR="004306B5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2</w:t>
      </w:r>
      <w:r w:rsidR="004306B5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52/3</w:t>
      </w:r>
      <w:r w:rsidR="003D3067">
        <w:rPr>
          <w:rFonts w:ascii="Times New Roman" w:hAnsi="Times New Roman"/>
          <w:b w:val="0"/>
          <w:szCs w:val="28"/>
        </w:rPr>
        <w:t>8</w:t>
      </w:r>
      <w:r w:rsidR="00020D00">
        <w:rPr>
          <w:rFonts w:ascii="Times New Roman" w:hAnsi="Times New Roman"/>
          <w:b w:val="0"/>
          <w:szCs w:val="28"/>
        </w:rPr>
        <w:t>3</w:t>
      </w:r>
    </w:p>
    <w:p w:rsidR="0088733A" w:rsidRDefault="0088733A" w:rsidP="0088733A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CF1CFF" w:rsidRDefault="00CF1CFF" w:rsidP="00CF1CF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CF1CFF" w:rsidRPr="00FF25A1" w:rsidRDefault="00CF1CFF" w:rsidP="00CF1CF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88733A" w:rsidRPr="00AC63B3" w:rsidRDefault="0088733A" w:rsidP="00CF1CFF">
      <w:pPr>
        <w:pStyle w:val="31"/>
        <w:spacing w:line="300" w:lineRule="exact"/>
        <w:rPr>
          <w:rFonts w:ascii="Times New Roman" w:hAnsi="Times New Roman"/>
          <w:b w:val="0"/>
          <w:szCs w:val="28"/>
        </w:rPr>
      </w:pPr>
    </w:p>
    <w:p w:rsidR="00524F04" w:rsidRPr="00FF25A1" w:rsidRDefault="00524F04" w:rsidP="00CF1CFF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>
        <w:rPr>
          <w:rFonts w:ascii="Times New Roman" w:hAnsi="Times New Roman"/>
          <w:b w:val="0"/>
          <w:szCs w:val="28"/>
        </w:rPr>
        <w:t xml:space="preserve"> 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C307CB">
        <w:rPr>
          <w:rFonts w:ascii="Times New Roman" w:hAnsi="Times New Roman"/>
          <w:b w:val="0"/>
          <w:szCs w:val="28"/>
        </w:rPr>
        <w:t>4</w:t>
      </w:r>
      <w:r w:rsidR="00B340A3">
        <w:rPr>
          <w:rFonts w:ascii="Times New Roman" w:hAnsi="Times New Roman"/>
          <w:b w:val="0"/>
          <w:szCs w:val="28"/>
        </w:rPr>
        <w:t>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r w:rsidR="00020D00">
        <w:rPr>
          <w:rFonts w:ascii="Times New Roman" w:hAnsi="Times New Roman"/>
          <w:b w:val="0"/>
          <w:szCs w:val="28"/>
        </w:rPr>
        <w:t>Никулиной Виктории Викторовны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>
        <w:rPr>
          <w:rFonts w:ascii="Times New Roman" w:hAnsi="Times New Roman"/>
          <w:b w:val="0"/>
          <w:szCs w:val="28"/>
        </w:rPr>
        <w:t>03.11.2022</w:t>
      </w:r>
      <w:r w:rsidRPr="00FF25A1">
        <w:rPr>
          <w:rFonts w:ascii="Times New Roman" w:hAnsi="Times New Roman"/>
          <w:b w:val="0"/>
          <w:szCs w:val="28"/>
        </w:rPr>
        <w:t xml:space="preserve"> № </w:t>
      </w:r>
      <w:r>
        <w:rPr>
          <w:rFonts w:ascii="Times New Roman" w:hAnsi="Times New Roman"/>
          <w:b w:val="0"/>
          <w:szCs w:val="28"/>
        </w:rPr>
        <w:t>52/372 «</w:t>
      </w:r>
      <w:r w:rsidRPr="00FF25A1">
        <w:rPr>
          <w:rFonts w:ascii="Times New Roman" w:hAnsi="Times New Roman"/>
          <w:b w:val="0"/>
          <w:szCs w:val="28"/>
        </w:rPr>
        <w:t>Об</w:t>
      </w:r>
      <w:r w:rsidR="00A74767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освобождении от</w:t>
      </w:r>
      <w:r w:rsidR="00A747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обязанностей членов участковых избирательных комиссий до истечения срока своих полномочий»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от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3D30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Pr="00B340A3">
        <w:rPr>
          <w:rFonts w:ascii="Times New Roman" w:hAnsi="Times New Roman"/>
          <w:b w:val="0"/>
          <w:szCs w:val="28"/>
        </w:rPr>
        <w:t xml:space="preserve">Федерации от 05 декабря 2012 г. № 152/1137-6, руководствуясь постановлением территориальной избирательной комиссии Ленинского района города Ставрополя от </w:t>
      </w:r>
      <w:r w:rsidR="00A74767" w:rsidRPr="00B340A3">
        <w:rPr>
          <w:rFonts w:ascii="Times New Roman" w:hAnsi="Times New Roman"/>
          <w:b w:val="0"/>
          <w:szCs w:val="28"/>
        </w:rPr>
        <w:t>03.11.2022 № 52/37</w:t>
      </w:r>
      <w:r w:rsidR="00B340A3" w:rsidRPr="00B340A3">
        <w:rPr>
          <w:rFonts w:ascii="Times New Roman" w:hAnsi="Times New Roman"/>
          <w:b w:val="0"/>
          <w:szCs w:val="28"/>
        </w:rPr>
        <w:t>3</w:t>
      </w:r>
      <w:r w:rsidRPr="00B340A3">
        <w:rPr>
          <w:rFonts w:ascii="Times New Roman" w:hAnsi="Times New Roman"/>
          <w:b w:val="0"/>
          <w:szCs w:val="28"/>
        </w:rPr>
        <w:t xml:space="preserve"> «О зачисл</w:t>
      </w:r>
      <w:bookmarkStart w:id="0" w:name="_GoBack"/>
      <w:bookmarkEnd w:id="0"/>
      <w:r w:rsidRPr="00B340A3">
        <w:rPr>
          <w:rFonts w:ascii="Times New Roman" w:hAnsi="Times New Roman"/>
          <w:b w:val="0"/>
          <w:szCs w:val="28"/>
        </w:rPr>
        <w:t xml:space="preserve">ении </w:t>
      </w:r>
      <w:r w:rsidRPr="00FF25A1">
        <w:rPr>
          <w:rFonts w:ascii="Times New Roman" w:hAnsi="Times New Roman"/>
          <w:b w:val="0"/>
          <w:szCs w:val="28"/>
        </w:rPr>
        <w:t>в резерв составов участковых избирательных комисси</w:t>
      </w:r>
      <w:r>
        <w:rPr>
          <w:rFonts w:ascii="Times New Roman" w:hAnsi="Times New Roman"/>
          <w:b w:val="0"/>
          <w:szCs w:val="28"/>
        </w:rPr>
        <w:t>й</w:t>
      </w:r>
      <w:r w:rsidRPr="00FF25A1"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Ставрополя», рассмотрев предложения</w:t>
      </w:r>
      <w:r w:rsidR="00CF1CFF">
        <w:rPr>
          <w:rFonts w:ascii="Times New Roman" w:hAnsi="Times New Roman"/>
          <w:b w:val="0"/>
          <w:szCs w:val="28"/>
        </w:rPr>
        <w:t xml:space="preserve">                                   </w:t>
      </w:r>
      <w:r w:rsidRPr="00FF25A1">
        <w:rPr>
          <w:rFonts w:ascii="Times New Roman" w:hAnsi="Times New Roman"/>
          <w:b w:val="0"/>
          <w:szCs w:val="28"/>
        </w:rPr>
        <w:t xml:space="preserve"> по кандидатурам для назначения в</w:t>
      </w:r>
      <w: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B340A3">
        <w:rPr>
          <w:rFonts w:ascii="Times New Roman" w:hAnsi="Times New Roman"/>
          <w:b w:val="0"/>
          <w:szCs w:val="28"/>
        </w:rPr>
        <w:t>43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524F04" w:rsidRPr="00FF25A1" w:rsidRDefault="00524F04" w:rsidP="00CF1CFF">
      <w:pPr>
        <w:pStyle w:val="a7"/>
        <w:spacing w:after="0" w:line="300" w:lineRule="exact"/>
        <w:ind w:left="0" w:firstLine="709"/>
        <w:rPr>
          <w:b/>
        </w:rPr>
      </w:pPr>
    </w:p>
    <w:p w:rsidR="00524F04" w:rsidRPr="00FF25A1" w:rsidRDefault="00524F04" w:rsidP="00CF1CFF">
      <w:pPr>
        <w:spacing w:after="0" w:line="300" w:lineRule="exact"/>
        <w:jc w:val="both"/>
        <w:rPr>
          <w:bCs/>
        </w:rPr>
      </w:pPr>
      <w:r w:rsidRPr="00FF25A1">
        <w:rPr>
          <w:bCs/>
        </w:rPr>
        <w:t>ПОСТАНОВЛЯЕТ:</w:t>
      </w:r>
    </w:p>
    <w:p w:rsidR="00524F04" w:rsidRPr="00FF25A1" w:rsidRDefault="00524F04" w:rsidP="00CF1CFF">
      <w:pPr>
        <w:spacing w:after="0" w:line="300" w:lineRule="exact"/>
        <w:ind w:firstLine="709"/>
        <w:jc w:val="both"/>
        <w:rPr>
          <w:bCs/>
        </w:rPr>
      </w:pPr>
    </w:p>
    <w:p w:rsidR="00524F04" w:rsidRPr="00DD699F" w:rsidRDefault="00524F04" w:rsidP="00CF1CFF">
      <w:pPr>
        <w:pStyle w:val="a4"/>
        <w:spacing w:line="300" w:lineRule="exact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</w:t>
      </w:r>
      <w:r w:rsidRPr="00DD699F">
        <w:rPr>
          <w:szCs w:val="28"/>
        </w:rPr>
        <w:t xml:space="preserve">участка № </w:t>
      </w:r>
      <w:r w:rsidR="00B340A3">
        <w:rPr>
          <w:szCs w:val="28"/>
        </w:rPr>
        <w:t>43</w:t>
      </w:r>
      <w:r w:rsidRPr="00DD699F">
        <w:rPr>
          <w:szCs w:val="28"/>
        </w:rPr>
        <w:t xml:space="preserve"> с правом решающего голоса </w:t>
      </w:r>
      <w:proofErr w:type="spellStart"/>
      <w:r w:rsidR="00020D00">
        <w:rPr>
          <w:szCs w:val="28"/>
        </w:rPr>
        <w:t>Бясову</w:t>
      </w:r>
      <w:proofErr w:type="spellEnd"/>
      <w:r w:rsidR="00020D00">
        <w:rPr>
          <w:szCs w:val="28"/>
        </w:rPr>
        <w:t xml:space="preserve"> Эльзу </w:t>
      </w:r>
      <w:proofErr w:type="spellStart"/>
      <w:r w:rsidR="00020D00">
        <w:rPr>
          <w:szCs w:val="28"/>
        </w:rPr>
        <w:t>Карменовну</w:t>
      </w:r>
      <w:proofErr w:type="spellEnd"/>
      <w:r w:rsidR="00020D00">
        <w:rPr>
          <w:szCs w:val="28"/>
        </w:rPr>
        <w:t>, 1981</w:t>
      </w:r>
      <w:r w:rsidRPr="00DD699F">
        <w:rPr>
          <w:szCs w:val="28"/>
        </w:rPr>
        <w:t xml:space="preserve"> года рождения, предложенную в состав комиссии </w:t>
      </w:r>
      <w:r w:rsidR="003D3067">
        <w:rPr>
          <w:color w:val="000000"/>
          <w:szCs w:val="28"/>
        </w:rPr>
        <w:t>собранием избирателей по месту работы</w:t>
      </w:r>
      <w:r w:rsidRPr="00DD699F">
        <w:rPr>
          <w:szCs w:val="28"/>
        </w:rPr>
        <w:t>.</w:t>
      </w:r>
    </w:p>
    <w:p w:rsidR="00524F04" w:rsidRDefault="00524F04" w:rsidP="00CF1CFF">
      <w:pPr>
        <w:pStyle w:val="a4"/>
        <w:spacing w:line="300" w:lineRule="exact"/>
        <w:ind w:firstLine="709"/>
        <w:rPr>
          <w:szCs w:val="28"/>
        </w:rPr>
      </w:pPr>
      <w:r w:rsidRPr="00DD699F">
        <w:rPr>
          <w:szCs w:val="28"/>
        </w:rPr>
        <w:t>2. Направить настоящее</w:t>
      </w:r>
      <w:r w:rsidRPr="00FF25A1">
        <w:rPr>
          <w:szCs w:val="28"/>
        </w:rPr>
        <w:t xml:space="preserve"> постановление в избирательную комиссию Ставропольского края и участковую избирательную комиссию избирательного участка № </w:t>
      </w:r>
      <w:r w:rsidR="00B340A3">
        <w:rPr>
          <w:szCs w:val="28"/>
        </w:rPr>
        <w:t>43</w:t>
      </w:r>
      <w:r>
        <w:rPr>
          <w:szCs w:val="28"/>
        </w:rPr>
        <w:t>.</w:t>
      </w:r>
    </w:p>
    <w:p w:rsidR="00AA0198" w:rsidRPr="00FF25A1" w:rsidRDefault="00AA0198" w:rsidP="00CF1CFF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 w:rsidRPr="00FF25A1">
        <w:rPr>
          <w:bCs/>
        </w:rPr>
        <w:t>3. Разместить настоящее</w:t>
      </w:r>
      <w:r w:rsidRPr="00FF25A1">
        <w:t xml:space="preserve"> постановление </w:t>
      </w:r>
      <w:r w:rsidRPr="00FF25A1">
        <w:rPr>
          <w:bCs/>
        </w:rPr>
        <w:t xml:space="preserve">в </w:t>
      </w:r>
      <w:r w:rsidRPr="00FF25A1">
        <w:rPr>
          <w:rFonts w:eastAsia="Arial"/>
        </w:rPr>
        <w:t>информационно-телекоммуникационной сети «Интернет»</w:t>
      </w:r>
      <w:r w:rsidRPr="00FF25A1"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AA0198" w:rsidRPr="00FF25A1" w:rsidRDefault="00AA0198" w:rsidP="00CF1CFF">
      <w:pPr>
        <w:pStyle w:val="a4"/>
        <w:spacing w:line="300" w:lineRule="exact"/>
        <w:rPr>
          <w:szCs w:val="28"/>
        </w:rPr>
      </w:pPr>
    </w:p>
    <w:p w:rsidR="0043329C" w:rsidRPr="007806C2" w:rsidRDefault="0043329C" w:rsidP="00CF1CFF">
      <w:pPr>
        <w:spacing w:after="0" w:line="300" w:lineRule="exact"/>
      </w:pPr>
    </w:p>
    <w:p w:rsidR="0082615A" w:rsidRDefault="0082615A" w:rsidP="0082615A">
      <w:pPr>
        <w:pStyle w:val="a4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2615A" w:rsidRDefault="0082615A" w:rsidP="0082615A">
      <w:pPr>
        <w:pStyle w:val="a4"/>
      </w:pPr>
    </w:p>
    <w:p w:rsidR="00912C18" w:rsidRPr="0043329C" w:rsidRDefault="0082615A" w:rsidP="00DA717E">
      <w:pPr>
        <w:pStyle w:val="a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912C18" w:rsidRPr="0043329C" w:rsidSect="00AA0198">
      <w:pgSz w:w="11907" w:h="16840" w:code="9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B54"/>
    <w:multiLevelType w:val="hybridMultilevel"/>
    <w:tmpl w:val="8602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09E"/>
    <w:multiLevelType w:val="hybridMultilevel"/>
    <w:tmpl w:val="6BB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A86"/>
    <w:multiLevelType w:val="hybridMultilevel"/>
    <w:tmpl w:val="28C0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3"/>
    <w:rsid w:val="000075D6"/>
    <w:rsid w:val="000171D1"/>
    <w:rsid w:val="00020D00"/>
    <w:rsid w:val="0006722C"/>
    <w:rsid w:val="00072AF8"/>
    <w:rsid w:val="00091B91"/>
    <w:rsid w:val="000B049C"/>
    <w:rsid w:val="000E50AF"/>
    <w:rsid w:val="00132E40"/>
    <w:rsid w:val="00160F04"/>
    <w:rsid w:val="001803FB"/>
    <w:rsid w:val="00183BAB"/>
    <w:rsid w:val="001D4EF4"/>
    <w:rsid w:val="001F24E2"/>
    <w:rsid w:val="001F2E12"/>
    <w:rsid w:val="002106B1"/>
    <w:rsid w:val="00221DAF"/>
    <w:rsid w:val="002A0FFD"/>
    <w:rsid w:val="002A7F48"/>
    <w:rsid w:val="002C3966"/>
    <w:rsid w:val="002E46AB"/>
    <w:rsid w:val="002F2024"/>
    <w:rsid w:val="00312868"/>
    <w:rsid w:val="00355BD6"/>
    <w:rsid w:val="0035766A"/>
    <w:rsid w:val="0037463D"/>
    <w:rsid w:val="003A532B"/>
    <w:rsid w:val="003B0BEF"/>
    <w:rsid w:val="003D3067"/>
    <w:rsid w:val="003E7FA7"/>
    <w:rsid w:val="003F02E2"/>
    <w:rsid w:val="0041203A"/>
    <w:rsid w:val="00415EE8"/>
    <w:rsid w:val="00427E52"/>
    <w:rsid w:val="004306B5"/>
    <w:rsid w:val="0043329C"/>
    <w:rsid w:val="00435251"/>
    <w:rsid w:val="0045536F"/>
    <w:rsid w:val="00474D0D"/>
    <w:rsid w:val="00500214"/>
    <w:rsid w:val="005208A4"/>
    <w:rsid w:val="0052415F"/>
    <w:rsid w:val="00524F04"/>
    <w:rsid w:val="00530646"/>
    <w:rsid w:val="005438E7"/>
    <w:rsid w:val="0058149B"/>
    <w:rsid w:val="00583568"/>
    <w:rsid w:val="00595A51"/>
    <w:rsid w:val="00620203"/>
    <w:rsid w:val="00672B28"/>
    <w:rsid w:val="00680070"/>
    <w:rsid w:val="006B1559"/>
    <w:rsid w:val="006D5A29"/>
    <w:rsid w:val="006F32D6"/>
    <w:rsid w:val="006F72E1"/>
    <w:rsid w:val="00715269"/>
    <w:rsid w:val="0077445E"/>
    <w:rsid w:val="007806C2"/>
    <w:rsid w:val="00783480"/>
    <w:rsid w:val="007C74CE"/>
    <w:rsid w:val="007D2B45"/>
    <w:rsid w:val="007E4383"/>
    <w:rsid w:val="007E4BDF"/>
    <w:rsid w:val="008065C0"/>
    <w:rsid w:val="0082615A"/>
    <w:rsid w:val="0088733A"/>
    <w:rsid w:val="008A111A"/>
    <w:rsid w:val="008B13B2"/>
    <w:rsid w:val="008C06B0"/>
    <w:rsid w:val="008C2F6B"/>
    <w:rsid w:val="00912C18"/>
    <w:rsid w:val="009165B8"/>
    <w:rsid w:val="0095436E"/>
    <w:rsid w:val="00965C0D"/>
    <w:rsid w:val="009732F8"/>
    <w:rsid w:val="00977A0A"/>
    <w:rsid w:val="0099105B"/>
    <w:rsid w:val="009B0AE1"/>
    <w:rsid w:val="009C173B"/>
    <w:rsid w:val="009E1171"/>
    <w:rsid w:val="009F78EA"/>
    <w:rsid w:val="00A34239"/>
    <w:rsid w:val="00A57D19"/>
    <w:rsid w:val="00A74767"/>
    <w:rsid w:val="00AA0198"/>
    <w:rsid w:val="00AA1362"/>
    <w:rsid w:val="00AB7ECB"/>
    <w:rsid w:val="00AD13E5"/>
    <w:rsid w:val="00B04513"/>
    <w:rsid w:val="00B134E6"/>
    <w:rsid w:val="00B31D9E"/>
    <w:rsid w:val="00B340A3"/>
    <w:rsid w:val="00B55B7A"/>
    <w:rsid w:val="00B63013"/>
    <w:rsid w:val="00B6561F"/>
    <w:rsid w:val="00B65696"/>
    <w:rsid w:val="00B956E7"/>
    <w:rsid w:val="00BB2D4A"/>
    <w:rsid w:val="00BE7511"/>
    <w:rsid w:val="00C11329"/>
    <w:rsid w:val="00C227AE"/>
    <w:rsid w:val="00C307CB"/>
    <w:rsid w:val="00C371B7"/>
    <w:rsid w:val="00C57592"/>
    <w:rsid w:val="00CE3FC7"/>
    <w:rsid w:val="00CF1CFF"/>
    <w:rsid w:val="00D052D1"/>
    <w:rsid w:val="00D078DB"/>
    <w:rsid w:val="00D1278F"/>
    <w:rsid w:val="00D27D9F"/>
    <w:rsid w:val="00D8170D"/>
    <w:rsid w:val="00D850A7"/>
    <w:rsid w:val="00DA717E"/>
    <w:rsid w:val="00DC40D5"/>
    <w:rsid w:val="00DD699F"/>
    <w:rsid w:val="00E02872"/>
    <w:rsid w:val="00E15C7E"/>
    <w:rsid w:val="00E2101F"/>
    <w:rsid w:val="00E216DA"/>
    <w:rsid w:val="00E269D1"/>
    <w:rsid w:val="00E71D96"/>
    <w:rsid w:val="00E93BAB"/>
    <w:rsid w:val="00E9449A"/>
    <w:rsid w:val="00E97BD0"/>
    <w:rsid w:val="00EA2A4A"/>
    <w:rsid w:val="00EC130F"/>
    <w:rsid w:val="00F069EF"/>
    <w:rsid w:val="00F2594D"/>
    <w:rsid w:val="00F2704C"/>
    <w:rsid w:val="00F27B2E"/>
    <w:rsid w:val="00F414DA"/>
    <w:rsid w:val="00F67398"/>
    <w:rsid w:val="00F82775"/>
    <w:rsid w:val="00F84B48"/>
    <w:rsid w:val="00FD2020"/>
    <w:rsid w:val="00FE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42BE"/>
  <w15:docId w15:val="{FEAF0312-E6BF-4FEF-8542-180FDFE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B7"/>
    <w:pPr>
      <w:ind w:left="720"/>
      <w:contextualSpacing/>
    </w:pPr>
  </w:style>
  <w:style w:type="paragraph" w:styleId="a4">
    <w:name w:val="Body Text"/>
    <w:basedOn w:val="a"/>
    <w:link w:val="a5"/>
    <w:rsid w:val="0088733A"/>
    <w:pPr>
      <w:spacing w:after="0" w:line="24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733A"/>
    <w:rPr>
      <w:sz w:val="28"/>
      <w:szCs w:val="24"/>
    </w:rPr>
  </w:style>
  <w:style w:type="paragraph" w:customStyle="1" w:styleId="31">
    <w:name w:val="Основной текст 31"/>
    <w:basedOn w:val="a"/>
    <w:qFormat/>
    <w:rsid w:val="008873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">
    <w:name w:val="Body Text Indent 3"/>
    <w:basedOn w:val="a"/>
    <w:link w:val="30"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33A"/>
    <w:rPr>
      <w:sz w:val="16"/>
      <w:szCs w:val="16"/>
    </w:rPr>
  </w:style>
  <w:style w:type="character" w:styleId="a6">
    <w:name w:val="Strong"/>
    <w:basedOn w:val="a0"/>
    <w:uiPriority w:val="22"/>
    <w:qFormat/>
    <w:rsid w:val="0088733A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AA01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019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297034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A095-D1B0-491A-92DA-9E21368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5</cp:revision>
  <cp:lastPrinted>2021-08-13T13:39:00Z</cp:lastPrinted>
  <dcterms:created xsi:type="dcterms:W3CDTF">2022-10-30T17:48:00Z</dcterms:created>
  <dcterms:modified xsi:type="dcterms:W3CDTF">2022-11-02T10:42:00Z</dcterms:modified>
</cp:coreProperties>
</file>